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E1CB9" w14:textId="77777777" w:rsidR="008B69EF" w:rsidRDefault="0030182B" w:rsidP="00623284">
      <w:pPr>
        <w:pStyle w:val="Nagwek1"/>
        <w:rPr>
          <w:rFonts w:ascii="Verdana" w:hAnsi="Verdana"/>
        </w:rPr>
      </w:pPr>
      <w:r w:rsidRPr="00FF53AD">
        <w:rPr>
          <w:rFonts w:ascii="Verdana" w:hAnsi="Verdana"/>
        </w:rPr>
        <w:t>PODANIE/</w:t>
      </w:r>
      <w:r w:rsidR="00FF53AD">
        <w:rPr>
          <w:rFonts w:ascii="Verdana" w:hAnsi="Verdana"/>
        </w:rPr>
        <w:t xml:space="preserve">FORMULARZ </w:t>
      </w:r>
      <w:r w:rsidR="008B69EF" w:rsidRPr="00FF53AD">
        <w:rPr>
          <w:rFonts w:ascii="Verdana" w:hAnsi="Verdana"/>
        </w:rPr>
        <w:t>ZGŁOSZENIOWY</w:t>
      </w:r>
    </w:p>
    <w:p w14:paraId="64C0CEA1" w14:textId="77777777" w:rsidR="00FF53AD" w:rsidRPr="00FF53AD" w:rsidRDefault="00FF53AD" w:rsidP="00623284">
      <w:pPr>
        <w:jc w:val="center"/>
        <w:rPr>
          <w:rFonts w:ascii="Verdana" w:hAnsi="Verdana"/>
          <w:b/>
        </w:rPr>
      </w:pPr>
      <w:r w:rsidRPr="00FF53AD">
        <w:rPr>
          <w:rFonts w:ascii="Verdana" w:hAnsi="Verdana"/>
          <w:b/>
        </w:rPr>
        <w:t>NA STUDIA PODYPLOMOWE</w:t>
      </w:r>
    </w:p>
    <w:p w14:paraId="53C3E635" w14:textId="77777777" w:rsidR="00A22078" w:rsidRDefault="00A22078">
      <w:pPr>
        <w:jc w:val="both"/>
        <w:rPr>
          <w:rFonts w:ascii="Verdana" w:hAnsi="Verdana"/>
          <w:sz w:val="18"/>
          <w:szCs w:val="18"/>
        </w:rPr>
      </w:pPr>
    </w:p>
    <w:p w14:paraId="1D63526D" w14:textId="77777777" w:rsidR="00623284" w:rsidRDefault="00623284">
      <w:pPr>
        <w:jc w:val="both"/>
        <w:rPr>
          <w:rFonts w:ascii="Verdana" w:hAnsi="Verdana"/>
          <w:sz w:val="18"/>
          <w:szCs w:val="18"/>
        </w:rPr>
      </w:pPr>
    </w:p>
    <w:p w14:paraId="065DEAE8" w14:textId="77777777" w:rsidR="00A22078" w:rsidRPr="00FF53AD" w:rsidRDefault="00A22078">
      <w:pPr>
        <w:jc w:val="both"/>
        <w:rPr>
          <w:rFonts w:ascii="Verdana" w:hAnsi="Verdana"/>
          <w:sz w:val="18"/>
          <w:szCs w:val="18"/>
        </w:rPr>
      </w:pPr>
    </w:p>
    <w:p w14:paraId="5C096872" w14:textId="77777777" w:rsidR="008B69EF" w:rsidRDefault="00FF53AD">
      <w:pPr>
        <w:jc w:val="both"/>
        <w:rPr>
          <w:rFonts w:ascii="Verdana" w:hAnsi="Verdana"/>
          <w:sz w:val="22"/>
          <w:szCs w:val="22"/>
        </w:rPr>
      </w:pPr>
      <w:r w:rsidRPr="00FF53AD">
        <w:rPr>
          <w:rFonts w:ascii="Verdana" w:hAnsi="Verdana"/>
          <w:sz w:val="22"/>
          <w:szCs w:val="22"/>
        </w:rPr>
        <w:t xml:space="preserve">              </w:t>
      </w:r>
      <w:r>
        <w:rPr>
          <w:rFonts w:ascii="Verdana" w:hAnsi="Verdana"/>
          <w:sz w:val="22"/>
          <w:szCs w:val="22"/>
        </w:rPr>
        <w:t xml:space="preserve"> </w:t>
      </w:r>
      <w:r w:rsidRPr="00FF53AD">
        <w:rPr>
          <w:rFonts w:ascii="Verdana" w:hAnsi="Verdana"/>
          <w:sz w:val="22"/>
          <w:szCs w:val="22"/>
        </w:rPr>
        <w:t xml:space="preserve">               </w:t>
      </w:r>
      <w:r>
        <w:rPr>
          <w:rFonts w:ascii="Verdana" w:hAnsi="Verdana"/>
          <w:sz w:val="22"/>
          <w:szCs w:val="22"/>
        </w:rPr>
        <w:t xml:space="preserve">  </w:t>
      </w:r>
      <w:r w:rsidRPr="00FF53AD">
        <w:rPr>
          <w:rFonts w:ascii="Verdana" w:hAnsi="Verdana"/>
          <w:sz w:val="22"/>
          <w:szCs w:val="22"/>
        </w:rPr>
        <w:t xml:space="preserve"> </w:t>
      </w:r>
      <w:r w:rsidR="008B69EF" w:rsidRPr="00FF53AD">
        <w:rPr>
          <w:rFonts w:ascii="Verdana" w:hAnsi="Verdana"/>
          <w:sz w:val="22"/>
          <w:szCs w:val="22"/>
        </w:rPr>
        <w:t>Proszę o przyjęcie mnie na studia podyplomowe:</w:t>
      </w:r>
    </w:p>
    <w:p w14:paraId="6FF8D705" w14:textId="77777777" w:rsidR="00FF53AD" w:rsidRDefault="00FF53AD">
      <w:pPr>
        <w:jc w:val="both"/>
        <w:rPr>
          <w:rFonts w:ascii="Verdana" w:hAnsi="Verdana"/>
          <w:sz w:val="22"/>
          <w:szCs w:val="22"/>
        </w:rPr>
      </w:pPr>
    </w:p>
    <w:p w14:paraId="385DD374" w14:textId="77777777" w:rsidR="0030182B" w:rsidRPr="00FF53AD" w:rsidRDefault="00FF53AD" w:rsidP="007874F4">
      <w:pPr>
        <w:rPr>
          <w:rFonts w:ascii="Verdana" w:hAnsi="Verdana"/>
          <w:sz w:val="22"/>
          <w:szCs w:val="22"/>
        </w:rPr>
      </w:pPr>
      <w:r w:rsidRPr="00FF53AD">
        <w:rPr>
          <w:rFonts w:ascii="Verdana" w:hAnsi="Verdana"/>
          <w:sz w:val="22"/>
          <w:szCs w:val="22"/>
        </w:rPr>
        <w:t xml:space="preserve">          </w:t>
      </w:r>
      <w:r w:rsidR="007874F4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0285CDB4" w14:textId="77777777" w:rsidR="008B69EF" w:rsidRPr="00623284" w:rsidRDefault="00623284">
      <w:pPr>
        <w:jc w:val="center"/>
        <w:rPr>
          <w:rFonts w:ascii="Verdana" w:hAnsi="Verdana"/>
          <w:i/>
          <w:sz w:val="16"/>
          <w:szCs w:val="16"/>
        </w:rPr>
      </w:pPr>
      <w:r w:rsidRPr="00623284">
        <w:rPr>
          <w:rFonts w:ascii="Verdana" w:hAnsi="Verdana"/>
          <w:i/>
          <w:sz w:val="16"/>
          <w:szCs w:val="16"/>
        </w:rPr>
        <w:t>(proszę podać nazwę studiów)</w:t>
      </w:r>
    </w:p>
    <w:p w14:paraId="62312D95" w14:textId="77777777" w:rsidR="00A22078" w:rsidRDefault="00A22078">
      <w:pPr>
        <w:rPr>
          <w:sz w:val="18"/>
          <w:szCs w:val="18"/>
        </w:rPr>
      </w:pPr>
    </w:p>
    <w:p w14:paraId="13AE9A01" w14:textId="77777777" w:rsidR="008B69EF" w:rsidRDefault="008B69EF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2839"/>
        <w:gridCol w:w="2880"/>
        <w:gridCol w:w="2882"/>
      </w:tblGrid>
      <w:tr w:rsidR="008B69EF" w:rsidRPr="00FF53AD" w14:paraId="1BD9261F" w14:textId="77777777">
        <w:tc>
          <w:tcPr>
            <w:tcW w:w="10910" w:type="dxa"/>
            <w:gridSpan w:val="4"/>
            <w:shd w:val="clear" w:color="auto" w:fill="003366"/>
          </w:tcPr>
          <w:p w14:paraId="2C56DFEC" w14:textId="77777777" w:rsidR="008B69EF" w:rsidRPr="00FF53AD" w:rsidRDefault="008B69E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KANDYDAT</w:t>
            </w:r>
          </w:p>
        </w:tc>
      </w:tr>
      <w:tr w:rsidR="008B69EF" w:rsidRPr="00FF53AD" w14:paraId="0D382525" w14:textId="77777777">
        <w:tc>
          <w:tcPr>
            <w:tcW w:w="10910" w:type="dxa"/>
            <w:gridSpan w:val="4"/>
            <w:shd w:val="clear" w:color="auto" w:fill="003366"/>
          </w:tcPr>
          <w:p w14:paraId="74982E61" w14:textId="77777777" w:rsidR="008B69EF" w:rsidRPr="00FF53AD" w:rsidRDefault="008B69E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DANE PODSTAWOWE</w:t>
            </w:r>
          </w:p>
        </w:tc>
      </w:tr>
      <w:tr w:rsidR="00A22078" w:rsidRPr="00FF53AD" w14:paraId="322328D1" w14:textId="77777777">
        <w:tc>
          <w:tcPr>
            <w:tcW w:w="5148" w:type="dxa"/>
            <w:gridSpan w:val="2"/>
          </w:tcPr>
          <w:p w14:paraId="3DF5B11E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nazwisko</w:t>
            </w:r>
          </w:p>
          <w:bookmarkStart w:id="0" w:name="Tekst1"/>
          <w:p w14:paraId="159899FA" w14:textId="77777777" w:rsidR="00A22078" w:rsidRPr="00FF53AD" w:rsidRDefault="003940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880" w:type="dxa"/>
          </w:tcPr>
          <w:p w14:paraId="1A57C9A4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pierwsze imię</w:t>
            </w:r>
          </w:p>
          <w:p w14:paraId="34DF466F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14:paraId="749DF074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drugie imię</w:t>
            </w:r>
          </w:p>
          <w:p w14:paraId="6A1E9410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22078" w:rsidRPr="00FF53AD" w14:paraId="0849D12C" w14:textId="77777777">
        <w:tc>
          <w:tcPr>
            <w:tcW w:w="2309" w:type="dxa"/>
          </w:tcPr>
          <w:p w14:paraId="09E1AF33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imię ojca</w:t>
            </w:r>
          </w:p>
          <w:p w14:paraId="320ADFC4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9" w:type="dxa"/>
          </w:tcPr>
          <w:p w14:paraId="66372A6F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imię matki</w:t>
            </w:r>
          </w:p>
          <w:p w14:paraId="6D63C20F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27189C35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data urodzenia</w:t>
            </w:r>
          </w:p>
          <w:p w14:paraId="762D6050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14:paraId="45D4CCB5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miejsce urodzenia</w:t>
            </w:r>
          </w:p>
          <w:p w14:paraId="0FBE081C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B69EF" w:rsidRPr="00FF53AD" w14:paraId="744F8849" w14:textId="77777777">
        <w:tc>
          <w:tcPr>
            <w:tcW w:w="5148" w:type="dxa"/>
            <w:gridSpan w:val="2"/>
          </w:tcPr>
          <w:p w14:paraId="12EA44E7" w14:textId="77777777"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kraj urodzenia</w:t>
            </w:r>
          </w:p>
          <w:p w14:paraId="40620312" w14:textId="77777777"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2" w:type="dxa"/>
            <w:gridSpan w:val="2"/>
          </w:tcPr>
          <w:p w14:paraId="0B1CA960" w14:textId="77777777"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obywatelstwo</w:t>
            </w:r>
          </w:p>
          <w:p w14:paraId="659A8790" w14:textId="77777777"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B69EF" w:rsidRPr="00FF53AD" w14:paraId="48204D07" w14:textId="77777777">
        <w:tc>
          <w:tcPr>
            <w:tcW w:w="5148" w:type="dxa"/>
            <w:gridSpan w:val="2"/>
          </w:tcPr>
          <w:p w14:paraId="2A2C44B8" w14:textId="77777777"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PESEL</w:t>
            </w:r>
          </w:p>
          <w:p w14:paraId="7F550568" w14:textId="77777777"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2" w:type="dxa"/>
            <w:gridSpan w:val="2"/>
          </w:tcPr>
          <w:p w14:paraId="7BBD5A51" w14:textId="77777777"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dowodu osobistego</w:t>
            </w:r>
          </w:p>
          <w:p w14:paraId="2A3ED93A" w14:textId="77777777"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B69EF" w:rsidRPr="00FF53AD" w14:paraId="4CA559EF" w14:textId="77777777">
        <w:tc>
          <w:tcPr>
            <w:tcW w:w="5148" w:type="dxa"/>
            <w:gridSpan w:val="2"/>
          </w:tcPr>
          <w:p w14:paraId="1A37DFE9" w14:textId="77777777" w:rsidR="008B69EF" w:rsidRPr="00FF53AD" w:rsidRDefault="00623284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T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elefon</w:t>
            </w:r>
          </w:p>
        </w:tc>
        <w:tc>
          <w:tcPr>
            <w:tcW w:w="5762" w:type="dxa"/>
            <w:gridSpan w:val="2"/>
          </w:tcPr>
          <w:p w14:paraId="6C95A35E" w14:textId="77777777" w:rsidR="008B69EF" w:rsidRPr="00FF53AD" w:rsidRDefault="00AC4F33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e-mail:</w:t>
            </w:r>
          </w:p>
          <w:p w14:paraId="43A9300E" w14:textId="77777777" w:rsidR="008B69EF" w:rsidRPr="00FF53AD" w:rsidRDefault="00FF53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………………………………..@......................................</w:t>
            </w:r>
          </w:p>
        </w:tc>
      </w:tr>
    </w:tbl>
    <w:p w14:paraId="7E77FF49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3234"/>
        <w:gridCol w:w="2700"/>
        <w:gridCol w:w="2556"/>
      </w:tblGrid>
      <w:tr w:rsidR="008B69EF" w:rsidRPr="00FF53AD" w14:paraId="2442B9F9" w14:textId="77777777">
        <w:tc>
          <w:tcPr>
            <w:tcW w:w="10944" w:type="dxa"/>
            <w:gridSpan w:val="4"/>
            <w:shd w:val="clear" w:color="auto" w:fill="003366"/>
          </w:tcPr>
          <w:p w14:paraId="5C898F13" w14:textId="77777777" w:rsidR="008B69EF" w:rsidRPr="00FF53AD" w:rsidRDefault="008B69E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DANE ADRESOWE</w:t>
            </w:r>
          </w:p>
        </w:tc>
      </w:tr>
      <w:tr w:rsidR="00A22078" w:rsidRPr="00FF53AD" w14:paraId="4AD5AE54" w14:textId="77777777">
        <w:tc>
          <w:tcPr>
            <w:tcW w:w="2454" w:type="dxa"/>
            <w:vMerge w:val="restart"/>
          </w:tcPr>
          <w:p w14:paraId="2EE558C7" w14:textId="77777777" w:rsidR="00A22078" w:rsidRPr="00FF53AD" w:rsidRDefault="00A220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t>adres zameldowania</w:t>
            </w:r>
          </w:p>
        </w:tc>
        <w:tc>
          <w:tcPr>
            <w:tcW w:w="3234" w:type="dxa"/>
          </w:tcPr>
          <w:p w14:paraId="2F8BA389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kod pocztowy</w:t>
            </w:r>
          </w:p>
          <w:p w14:paraId="1B0D7F10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6FD03671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miasto</w:t>
            </w:r>
          </w:p>
          <w:p w14:paraId="21C57EA5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</w:tcPr>
          <w:p w14:paraId="30984181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województwo</w:t>
            </w:r>
          </w:p>
          <w:bookmarkStart w:id="1" w:name="_GoBack"/>
          <w:p w14:paraId="5C15C93A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A22078" w:rsidRPr="00FF53AD" w14:paraId="7345000C" w14:textId="77777777">
        <w:tc>
          <w:tcPr>
            <w:tcW w:w="2454" w:type="dxa"/>
            <w:vMerge/>
          </w:tcPr>
          <w:p w14:paraId="028DBAD0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4" w:type="dxa"/>
          </w:tcPr>
          <w:p w14:paraId="12447F6D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ulica</w:t>
            </w:r>
          </w:p>
          <w:p w14:paraId="68D94579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724B31BC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domu</w:t>
            </w:r>
          </w:p>
          <w:p w14:paraId="49BFE006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</w:tcPr>
          <w:p w14:paraId="61022137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mieszkania</w:t>
            </w:r>
          </w:p>
          <w:p w14:paraId="29C12F6C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22078" w:rsidRPr="00FF53AD" w14:paraId="08C5E1EA" w14:textId="77777777">
        <w:tc>
          <w:tcPr>
            <w:tcW w:w="2454" w:type="dxa"/>
            <w:vMerge w:val="restart"/>
          </w:tcPr>
          <w:p w14:paraId="391FC6F1" w14:textId="77777777" w:rsidR="00A22078" w:rsidRPr="00FF53AD" w:rsidRDefault="00A22078" w:rsidP="00A2207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bCs/>
                <w:sz w:val="18"/>
                <w:szCs w:val="18"/>
              </w:rPr>
              <w:t>adres do korespondencji</w:t>
            </w:r>
          </w:p>
          <w:p w14:paraId="131FEBB0" w14:textId="77777777" w:rsidR="00A22078" w:rsidRPr="00FF53AD" w:rsidRDefault="00A22078" w:rsidP="00A2207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bCs/>
                <w:sz w:val="18"/>
                <w:szCs w:val="18"/>
              </w:rPr>
              <w:t xml:space="preserve">(jeśli jak wyżej, zaznacz </w:t>
            </w:r>
            <w:r w:rsidR="003940E1" w:rsidRPr="00FF53A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44"/>
            <w:r w:rsidRPr="00FF53A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A018A5">
              <w:rPr>
                <w:rFonts w:ascii="Verdana" w:hAnsi="Verdana"/>
                <w:b/>
                <w:bCs/>
                <w:sz w:val="18"/>
                <w:szCs w:val="18"/>
              </w:rPr>
            </w:r>
            <w:r w:rsidR="00A018A5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3940E1" w:rsidRPr="00FF53A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2"/>
            <w:r w:rsidRPr="00FF53A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34" w:type="dxa"/>
          </w:tcPr>
          <w:p w14:paraId="4AA17423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kod pocztowy</w:t>
            </w:r>
          </w:p>
          <w:p w14:paraId="2EF13B35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77792795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miasto</w:t>
            </w:r>
          </w:p>
          <w:p w14:paraId="7DF07C55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</w:tcPr>
          <w:p w14:paraId="0DDEB6CD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województwo</w:t>
            </w:r>
          </w:p>
          <w:p w14:paraId="34179BEF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22078" w:rsidRPr="00FF53AD" w14:paraId="3AE681CC" w14:textId="77777777">
        <w:tc>
          <w:tcPr>
            <w:tcW w:w="2454" w:type="dxa"/>
            <w:vMerge/>
          </w:tcPr>
          <w:p w14:paraId="2A78896D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4" w:type="dxa"/>
          </w:tcPr>
          <w:p w14:paraId="6D3CF602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ulica</w:t>
            </w:r>
          </w:p>
          <w:p w14:paraId="56B69BA4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367DD897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domu</w:t>
            </w:r>
          </w:p>
          <w:p w14:paraId="14EAF5EB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</w:tcPr>
          <w:p w14:paraId="14E902C7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mieszkania</w:t>
            </w:r>
          </w:p>
          <w:p w14:paraId="4A1C4DEE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380E3CE3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1620"/>
        <w:gridCol w:w="1800"/>
        <w:gridCol w:w="1620"/>
      </w:tblGrid>
      <w:tr w:rsidR="008B69EF" w:rsidRPr="00FF53AD" w14:paraId="36EBA245" w14:textId="77777777">
        <w:trPr>
          <w:trHeight w:val="236"/>
        </w:trPr>
        <w:tc>
          <w:tcPr>
            <w:tcW w:w="10908" w:type="dxa"/>
            <w:gridSpan w:val="5"/>
            <w:shd w:val="clear" w:color="auto" w:fill="003366"/>
          </w:tcPr>
          <w:p w14:paraId="154298C6" w14:textId="77777777" w:rsidR="008B69EF" w:rsidRPr="00FF53AD" w:rsidRDefault="008B69EF">
            <w:pPr>
              <w:tabs>
                <w:tab w:val="left" w:pos="7095"/>
                <w:tab w:val="left" w:pos="9180"/>
              </w:tabs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UKOŃCZONA SZKOŁA WYŻSZA</w:t>
            </w:r>
          </w:p>
        </w:tc>
      </w:tr>
      <w:tr w:rsidR="008B69EF" w:rsidRPr="00FF53AD" w14:paraId="40100998" w14:textId="77777777">
        <w:trPr>
          <w:trHeight w:val="637"/>
        </w:trPr>
        <w:tc>
          <w:tcPr>
            <w:tcW w:w="4248" w:type="dxa"/>
          </w:tcPr>
          <w:p w14:paraId="08BD0FB4" w14:textId="77777777"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nazwa szkoły</w:t>
            </w:r>
          </w:p>
          <w:p w14:paraId="58102FAD" w14:textId="77777777"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001DE09" w14:textId="77777777"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 xml:space="preserve">miejscowość </w:t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62AFBF1B" w14:textId="77777777" w:rsidR="008B69EF" w:rsidRPr="00FF53AD" w:rsidRDefault="00E860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ojewództwo</w:t>
            </w:r>
          </w:p>
          <w:p w14:paraId="0B4365BA" w14:textId="77777777"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33A235A9" w14:textId="77777777" w:rsidR="008B69EF" w:rsidRPr="00FF53AD" w:rsidRDefault="00E860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ierunek</w:t>
            </w:r>
          </w:p>
          <w:p w14:paraId="70F16ADC" w14:textId="77777777"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789D6B49" w14:textId="77777777" w:rsidR="008B69EF" w:rsidRPr="00FF53AD" w:rsidRDefault="008B69EF">
            <w:pPr>
              <w:ind w:right="128"/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lata od – do</w:t>
            </w:r>
          </w:p>
          <w:p w14:paraId="4A29C8FA" w14:textId="77777777" w:rsidR="008B69EF" w:rsidRPr="00FF53AD" w:rsidRDefault="003940E1">
            <w:pPr>
              <w:ind w:right="128"/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  <w:r w:rsidR="008B69EF" w:rsidRPr="00FF53A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76AA7" w:rsidRPr="00FF53AD" w14:paraId="3CE65651" w14:textId="77777777">
        <w:trPr>
          <w:trHeight w:val="715"/>
        </w:trPr>
        <w:tc>
          <w:tcPr>
            <w:tcW w:w="4248" w:type="dxa"/>
          </w:tcPr>
          <w:p w14:paraId="424CDFD7" w14:textId="77777777" w:rsidR="00376AA7" w:rsidRPr="00FF53AD" w:rsidRDefault="00376AA7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dyplomu ukończenia studiów i data wydania</w:t>
            </w:r>
          </w:p>
          <w:p w14:paraId="1A3409DC" w14:textId="77777777" w:rsidR="00376AA7" w:rsidRPr="00FF53AD" w:rsidRDefault="00376A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14:paraId="596AECBA" w14:textId="77777777" w:rsidR="00376AA7" w:rsidRPr="00FF53AD" w:rsidRDefault="00376AA7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zawód wyuczony</w:t>
            </w:r>
          </w:p>
        </w:tc>
        <w:tc>
          <w:tcPr>
            <w:tcW w:w="3420" w:type="dxa"/>
            <w:gridSpan w:val="2"/>
          </w:tcPr>
          <w:p w14:paraId="7608710F" w14:textId="77777777" w:rsidR="00376AA7" w:rsidRPr="00FF53AD" w:rsidRDefault="00376AA7" w:rsidP="00191A4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zawód wykonywany</w:t>
            </w:r>
          </w:p>
        </w:tc>
      </w:tr>
    </w:tbl>
    <w:p w14:paraId="6B8A43A8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6"/>
        <w:gridCol w:w="2022"/>
        <w:gridCol w:w="2344"/>
      </w:tblGrid>
      <w:tr w:rsidR="008B69EF" w:rsidRPr="00FF53AD" w14:paraId="1DA89D2C" w14:textId="77777777">
        <w:tc>
          <w:tcPr>
            <w:tcW w:w="10912" w:type="dxa"/>
            <w:gridSpan w:val="3"/>
            <w:shd w:val="clear" w:color="auto" w:fill="003366"/>
          </w:tcPr>
          <w:p w14:paraId="325262E4" w14:textId="77777777" w:rsidR="008B69EF" w:rsidRPr="00FF53AD" w:rsidRDefault="008B69E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DEKLARACJA SPOSOBU PŁATNOŚCI</w:t>
            </w:r>
          </w:p>
        </w:tc>
      </w:tr>
      <w:tr w:rsidR="008B69EF" w:rsidRPr="00FF53AD" w14:paraId="4239332F" w14:textId="77777777">
        <w:tc>
          <w:tcPr>
            <w:tcW w:w="6546" w:type="dxa"/>
          </w:tcPr>
          <w:p w14:paraId="68A25A61" w14:textId="77777777" w:rsidR="008B69EF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Niniejszym deklaruję, iż czesne</w:t>
            </w:r>
            <w:r w:rsidR="006C132A">
              <w:rPr>
                <w:rFonts w:ascii="Verdana" w:hAnsi="Verdana"/>
                <w:sz w:val="18"/>
                <w:szCs w:val="18"/>
              </w:rPr>
              <w:t xml:space="preserve"> za studia</w:t>
            </w:r>
            <w:r w:rsidRPr="00FF53AD">
              <w:rPr>
                <w:rFonts w:ascii="Verdana" w:hAnsi="Verdana"/>
                <w:sz w:val="18"/>
                <w:szCs w:val="18"/>
              </w:rPr>
              <w:t xml:space="preserve"> będę</w:t>
            </w:r>
            <w:r w:rsidR="00291334">
              <w:rPr>
                <w:rFonts w:ascii="Verdana" w:hAnsi="Verdana"/>
                <w:sz w:val="18"/>
                <w:szCs w:val="18"/>
              </w:rPr>
              <w:t xml:space="preserve"> uiszczać w następującej formie**</w:t>
            </w:r>
            <w:r w:rsidRPr="00FF53AD">
              <w:rPr>
                <w:rFonts w:ascii="Verdana" w:hAnsi="Verdana"/>
                <w:sz w:val="18"/>
                <w:szCs w:val="18"/>
              </w:rPr>
              <w:t>:</w:t>
            </w:r>
          </w:p>
          <w:p w14:paraId="37721A53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2" w:type="dxa"/>
          </w:tcPr>
          <w:p w14:paraId="2F68A8E3" w14:textId="77777777"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 xml:space="preserve">jednorazowo </w:t>
            </w:r>
            <w:r w:rsidR="003940E1" w:rsidRPr="00FF53A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5"/>
            <w:r w:rsidRPr="00FF53A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018A5">
              <w:rPr>
                <w:rFonts w:ascii="Verdana" w:hAnsi="Verdana"/>
                <w:sz w:val="18"/>
                <w:szCs w:val="18"/>
              </w:rPr>
            </w:r>
            <w:r w:rsidR="00A018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940E1" w:rsidRPr="00FF53A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344" w:type="dxa"/>
          </w:tcPr>
          <w:p w14:paraId="5D23D1EC" w14:textId="7F8590F8" w:rsidR="008B69EF" w:rsidRPr="00FF53AD" w:rsidRDefault="007A43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8 (ośmiu) ratach</w:t>
            </w:r>
            <w:r w:rsidR="00631C4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31C4B" w:rsidRPr="00631C4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C4B" w:rsidRPr="00631C4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1C4B" w:rsidRPr="00631C4B">
              <w:rPr>
                <w:rFonts w:ascii="Verdana" w:hAnsi="Verdana"/>
                <w:sz w:val="18"/>
                <w:szCs w:val="18"/>
              </w:rPr>
            </w:r>
            <w:r w:rsidR="00631C4B" w:rsidRPr="00631C4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31C4B" w:rsidRPr="00631C4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76D73DC" w14:textId="77777777" w:rsidR="002801B0" w:rsidRPr="00FF53AD" w:rsidRDefault="002801B0">
      <w:pPr>
        <w:rPr>
          <w:rFonts w:ascii="Verdana" w:hAnsi="Verdana"/>
          <w:sz w:val="18"/>
          <w:szCs w:val="18"/>
        </w:rPr>
      </w:pPr>
    </w:p>
    <w:tbl>
      <w:tblPr>
        <w:tblW w:w="0" w:type="auto"/>
        <w:shd w:val="clear" w:color="auto" w:fill="003366"/>
        <w:tblLook w:val="01E0" w:firstRow="1" w:lastRow="1" w:firstColumn="1" w:lastColumn="1" w:noHBand="0" w:noVBand="0"/>
      </w:tblPr>
      <w:tblGrid>
        <w:gridCol w:w="10912"/>
      </w:tblGrid>
      <w:tr w:rsidR="008B69EF" w:rsidRPr="00FF53AD" w14:paraId="5227E203" w14:textId="77777777">
        <w:tc>
          <w:tcPr>
            <w:tcW w:w="10912" w:type="dxa"/>
            <w:shd w:val="clear" w:color="auto" w:fill="003366"/>
          </w:tcPr>
          <w:p w14:paraId="2D0273F9" w14:textId="77777777" w:rsidR="008B69EF" w:rsidRPr="00FF53AD" w:rsidRDefault="00FF53A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PODANIA DOŁĄCZAM:</w:t>
            </w:r>
          </w:p>
        </w:tc>
      </w:tr>
    </w:tbl>
    <w:p w14:paraId="5F165CAA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231"/>
        <w:gridCol w:w="3060"/>
      </w:tblGrid>
      <w:tr w:rsidR="008B69EF" w:rsidRPr="00FF53AD" w14:paraId="5DB4D786" w14:textId="77777777">
        <w:tc>
          <w:tcPr>
            <w:tcW w:w="617" w:type="dxa"/>
          </w:tcPr>
          <w:p w14:paraId="77EDBBD9" w14:textId="77777777" w:rsidR="008B69EF" w:rsidRPr="00FF53AD" w:rsidRDefault="008B69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7231" w:type="dxa"/>
          </w:tcPr>
          <w:p w14:paraId="764C68B8" w14:textId="77777777" w:rsidR="008B69EF" w:rsidRPr="00FF53AD" w:rsidRDefault="008B69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t>Spis dokumentów</w:t>
            </w:r>
          </w:p>
        </w:tc>
        <w:tc>
          <w:tcPr>
            <w:tcW w:w="3060" w:type="dxa"/>
          </w:tcPr>
          <w:p w14:paraId="6C5A4278" w14:textId="77777777" w:rsidR="008B69EF" w:rsidRPr="00FF53AD" w:rsidRDefault="008B69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t>Pokwitowanie w przypadku odbioru dokumentów przez kandydata</w:t>
            </w:r>
          </w:p>
        </w:tc>
      </w:tr>
      <w:tr w:rsidR="008B69EF" w:rsidRPr="00FF53AD" w14:paraId="3CF43D1D" w14:textId="77777777">
        <w:tc>
          <w:tcPr>
            <w:tcW w:w="617" w:type="dxa"/>
          </w:tcPr>
          <w:p w14:paraId="7DBD191A" w14:textId="77777777" w:rsidR="008B69EF" w:rsidRPr="00FF53AD" w:rsidRDefault="008B69EF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7231" w:type="dxa"/>
          </w:tcPr>
          <w:p w14:paraId="5A78EA16" w14:textId="77777777" w:rsidR="008B69EF" w:rsidRPr="00FF53AD" w:rsidRDefault="007A4336" w:rsidP="007A433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Kopia </w:t>
            </w:r>
            <w:r w:rsidR="008B69EF" w:rsidRPr="00FF53AD">
              <w:rPr>
                <w:rFonts w:ascii="Verdana" w:hAnsi="Verdana"/>
                <w:color w:val="000000"/>
                <w:sz w:val="18"/>
                <w:szCs w:val="18"/>
              </w:rPr>
              <w:t>dyplomu studiów wyższych pierwszego lub drugiego stopnia</w:t>
            </w:r>
          </w:p>
        </w:tc>
        <w:tc>
          <w:tcPr>
            <w:tcW w:w="3060" w:type="dxa"/>
          </w:tcPr>
          <w:p w14:paraId="6BB940B4" w14:textId="77777777" w:rsidR="008B69EF" w:rsidRPr="00FF53AD" w:rsidRDefault="008B69E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69EF" w:rsidRPr="00FF53AD" w14:paraId="090BC268" w14:textId="77777777">
        <w:tc>
          <w:tcPr>
            <w:tcW w:w="617" w:type="dxa"/>
          </w:tcPr>
          <w:p w14:paraId="3CD21A2D" w14:textId="77777777" w:rsidR="008B69EF" w:rsidRPr="00FF53AD" w:rsidRDefault="00E8605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3</w:t>
            </w:r>
            <w:r w:rsidR="008B69EF" w:rsidRPr="00FF53AD">
              <w:rPr>
                <w:rFonts w:ascii="Verdana" w:hAnsi="Verdan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231" w:type="dxa"/>
          </w:tcPr>
          <w:p w14:paraId="63430371" w14:textId="77777777" w:rsidR="008B69EF" w:rsidRPr="00FF53AD" w:rsidRDefault="008B69EF" w:rsidP="007874F4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Verdana" w:hAnsi="Verdana"/>
                <w:color w:val="000000"/>
                <w:spacing w:val="-3"/>
                <w:sz w:val="18"/>
                <w:szCs w:val="18"/>
              </w:rPr>
            </w:pPr>
            <w:r w:rsidRPr="00FF53AD">
              <w:rPr>
                <w:rFonts w:ascii="Verdana" w:hAnsi="Verdana"/>
                <w:color w:val="000000"/>
                <w:sz w:val="18"/>
                <w:szCs w:val="18"/>
              </w:rPr>
              <w:t>Kserokopia dowodu osobistego</w:t>
            </w:r>
            <w:r w:rsidRPr="00FF53AD">
              <w:rPr>
                <w:rFonts w:ascii="Verdana" w:hAnsi="Verdana"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14:paraId="1CE7F0C0" w14:textId="77777777" w:rsidR="008B69EF" w:rsidRPr="00FF53AD" w:rsidRDefault="008B69E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232DBC4A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0" w:type="auto"/>
        <w:shd w:val="clear" w:color="auto" w:fill="003366"/>
        <w:tblLook w:val="01E0" w:firstRow="1" w:lastRow="1" w:firstColumn="1" w:lastColumn="1" w:noHBand="0" w:noVBand="0"/>
      </w:tblPr>
      <w:tblGrid>
        <w:gridCol w:w="10912"/>
      </w:tblGrid>
      <w:tr w:rsidR="008B69EF" w:rsidRPr="00FF53AD" w14:paraId="26941DDD" w14:textId="77777777">
        <w:tc>
          <w:tcPr>
            <w:tcW w:w="10912" w:type="dxa"/>
            <w:shd w:val="clear" w:color="auto" w:fill="003366"/>
          </w:tcPr>
          <w:p w14:paraId="2C9D38AD" w14:textId="77777777" w:rsidR="008B69EF" w:rsidRPr="00FF53AD" w:rsidRDefault="00FF53AD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OŚWIADCZENIE</w:t>
            </w:r>
          </w:p>
        </w:tc>
      </w:tr>
    </w:tbl>
    <w:p w14:paraId="1B4A7909" w14:textId="77777777" w:rsidR="00FF53AD" w:rsidRDefault="00FF53AD" w:rsidP="00BC2E39">
      <w:pPr>
        <w:pStyle w:val="Tekstpodstawowy"/>
        <w:rPr>
          <w:rFonts w:ascii="Verdana" w:hAnsi="Verdana"/>
          <w:sz w:val="18"/>
        </w:rPr>
      </w:pPr>
    </w:p>
    <w:p w14:paraId="13120844" w14:textId="4C7F7CD1" w:rsidR="008B69EF" w:rsidRDefault="00BC2E39" w:rsidP="00623284">
      <w:pPr>
        <w:pStyle w:val="Tekstpodstawowy"/>
        <w:rPr>
          <w:rFonts w:ascii="Verdana" w:hAnsi="Verdana"/>
          <w:sz w:val="18"/>
        </w:rPr>
      </w:pPr>
      <w:r w:rsidRPr="00FF53AD">
        <w:rPr>
          <w:rFonts w:ascii="Verdana" w:hAnsi="Verdana"/>
          <w:sz w:val="18"/>
        </w:rPr>
        <w:t>Wyrażam zgodę na przetwarzanie podanych przeze mnie danych osobowych do wszystkich celów związanych ze złożonym przeze mnie formularzem zgodnie z Ustawą o ochronie danych osobowych z dnia 29 sierpnia 1997</w:t>
      </w:r>
      <w:r w:rsidR="00631C4B">
        <w:rPr>
          <w:rFonts w:ascii="Verdana" w:hAnsi="Verdana"/>
          <w:sz w:val="18"/>
        </w:rPr>
        <w:t xml:space="preserve"> </w:t>
      </w:r>
      <w:r w:rsidRPr="00FF53AD">
        <w:rPr>
          <w:rFonts w:ascii="Verdana" w:hAnsi="Verdana"/>
          <w:sz w:val="18"/>
        </w:rPr>
        <w:t>(</w:t>
      </w:r>
      <w:proofErr w:type="spellStart"/>
      <w:r w:rsidR="00631C4B">
        <w:rPr>
          <w:rFonts w:ascii="Verdana" w:hAnsi="Verdana"/>
          <w:sz w:val="18"/>
        </w:rPr>
        <w:t>t.j</w:t>
      </w:r>
      <w:proofErr w:type="spellEnd"/>
      <w:r w:rsidR="00631C4B">
        <w:rPr>
          <w:rFonts w:ascii="Verdana" w:hAnsi="Verdana"/>
          <w:sz w:val="18"/>
        </w:rPr>
        <w:t xml:space="preserve">. </w:t>
      </w:r>
      <w:r w:rsidRPr="00FF53AD">
        <w:rPr>
          <w:rFonts w:ascii="Verdana" w:hAnsi="Verdana"/>
          <w:sz w:val="18"/>
        </w:rPr>
        <w:t xml:space="preserve">Dz. U. </w:t>
      </w:r>
      <w:r w:rsidR="00A018A5">
        <w:rPr>
          <w:rFonts w:ascii="Verdana" w:hAnsi="Verdana"/>
          <w:sz w:val="18"/>
        </w:rPr>
        <w:t>z 2016 poz. 922).</w:t>
      </w:r>
    </w:p>
    <w:p w14:paraId="35D3E2CF" w14:textId="77777777" w:rsidR="00623284" w:rsidRDefault="00623284" w:rsidP="00623284">
      <w:pPr>
        <w:pStyle w:val="Tekstpodstawowy"/>
        <w:rPr>
          <w:rFonts w:ascii="Verdana" w:hAnsi="Verdana"/>
          <w:sz w:val="18"/>
        </w:rPr>
      </w:pPr>
    </w:p>
    <w:p w14:paraId="1CB0EB54" w14:textId="77777777" w:rsidR="00623284" w:rsidRPr="00FF53AD" w:rsidRDefault="00623284" w:rsidP="00623284">
      <w:pPr>
        <w:pStyle w:val="Tekstpodstawowy"/>
        <w:rPr>
          <w:rFonts w:ascii="Verdana" w:hAnsi="Verdana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6"/>
        <w:gridCol w:w="5456"/>
      </w:tblGrid>
      <w:tr w:rsidR="008B69EF" w:rsidRPr="00FF53AD" w14:paraId="71C80762" w14:textId="77777777" w:rsidTr="00623284">
        <w:tc>
          <w:tcPr>
            <w:tcW w:w="5456" w:type="dxa"/>
            <w:vAlign w:val="bottom"/>
          </w:tcPr>
          <w:p w14:paraId="4A40BDF9" w14:textId="1217B253" w:rsidR="008B69EF" w:rsidRPr="00FF53AD" w:rsidRDefault="00631C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Oleśnica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 xml:space="preserve">, dnia </w:t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B69EF" w:rsidRPr="00FF53AD">
              <w:rPr>
                <w:rFonts w:ascii="Verdana" w:hAnsi="Verdana"/>
                <w:bCs/>
                <w:sz w:val="18"/>
                <w:szCs w:val="18"/>
              </w:rPr>
              <w:t>....................</w:t>
            </w:r>
            <w:r w:rsidR="00BC2E39" w:rsidRPr="00FF53AD">
              <w:rPr>
                <w:rFonts w:ascii="Verdana" w:hAnsi="Verdana"/>
                <w:bCs/>
                <w:sz w:val="18"/>
                <w:szCs w:val="18"/>
              </w:rPr>
              <w:t>..............</w:t>
            </w:r>
            <w:r w:rsidR="008B69EF" w:rsidRPr="00FF53AD">
              <w:rPr>
                <w:rFonts w:ascii="Verdana" w:hAnsi="Verdana"/>
                <w:bCs/>
                <w:sz w:val="18"/>
                <w:szCs w:val="18"/>
              </w:rPr>
              <w:t>...........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5456" w:type="dxa"/>
            <w:vAlign w:val="bottom"/>
          </w:tcPr>
          <w:p w14:paraId="30C4C5BC" w14:textId="77777777" w:rsidR="008B69EF" w:rsidRPr="00FF53AD" w:rsidRDefault="008B69E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7E293B1" w14:textId="77777777" w:rsidR="008B69EF" w:rsidRPr="00FF53AD" w:rsidRDefault="008B69E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3F6FC6" w14:textId="77777777" w:rsidR="008B69EF" w:rsidRDefault="008B69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………………………………………………………………</w:t>
            </w:r>
          </w:p>
          <w:p w14:paraId="1A48B157" w14:textId="77777777" w:rsidR="00E2224D" w:rsidRPr="00FF53AD" w:rsidRDefault="00E2224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69EF" w:rsidRPr="00FF53AD" w14:paraId="2B8F4E74" w14:textId="77777777" w:rsidTr="00623284">
        <w:tc>
          <w:tcPr>
            <w:tcW w:w="5456" w:type="dxa"/>
          </w:tcPr>
          <w:p w14:paraId="21D01DF5" w14:textId="77777777"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6" w:type="dxa"/>
          </w:tcPr>
          <w:p w14:paraId="481A1473" w14:textId="77777777" w:rsidR="008B69EF" w:rsidRPr="00A22078" w:rsidRDefault="008B69E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22078">
              <w:rPr>
                <w:rFonts w:ascii="Verdana" w:hAnsi="Verdana"/>
                <w:i/>
                <w:sz w:val="18"/>
                <w:szCs w:val="18"/>
              </w:rPr>
              <w:t>(podpis kandydata)</w:t>
            </w:r>
          </w:p>
        </w:tc>
      </w:tr>
    </w:tbl>
    <w:p w14:paraId="33C18757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0" w:type="auto"/>
        <w:shd w:val="clear" w:color="auto" w:fill="003366"/>
        <w:tblLook w:val="01E0" w:firstRow="1" w:lastRow="1" w:firstColumn="1" w:lastColumn="1" w:noHBand="0" w:noVBand="0"/>
      </w:tblPr>
      <w:tblGrid>
        <w:gridCol w:w="10912"/>
      </w:tblGrid>
      <w:tr w:rsidR="008B69EF" w:rsidRPr="00FF53AD" w14:paraId="07CCBD7A" w14:textId="77777777">
        <w:tc>
          <w:tcPr>
            <w:tcW w:w="10912" w:type="dxa"/>
            <w:shd w:val="clear" w:color="auto" w:fill="003366"/>
          </w:tcPr>
          <w:p w14:paraId="2271EE39" w14:textId="77777777" w:rsidR="008B69EF" w:rsidRPr="00FF53AD" w:rsidRDefault="00FF53AD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lastRenderedPageBreak/>
              <w:t xml:space="preserve">ADNOTACJE </w:t>
            </w:r>
            <w:r w:rsidR="00D66FED">
              <w:rPr>
                <w:rFonts w:ascii="Verdana" w:hAnsi="Verdana"/>
                <w:b/>
                <w:color w:val="FFFFFF"/>
                <w:sz w:val="20"/>
                <w:szCs w:val="20"/>
              </w:rPr>
              <w:t>UCZELNI</w:t>
            </w:r>
          </w:p>
        </w:tc>
      </w:tr>
    </w:tbl>
    <w:p w14:paraId="548DB0B5" w14:textId="77777777" w:rsidR="008B69EF" w:rsidRDefault="008B69EF">
      <w:pPr>
        <w:rPr>
          <w:rFonts w:ascii="Verdana" w:hAnsi="Verdana"/>
          <w:sz w:val="18"/>
          <w:szCs w:val="18"/>
        </w:rPr>
      </w:pPr>
    </w:p>
    <w:p w14:paraId="5AC10338" w14:textId="77777777" w:rsidR="00D66FED" w:rsidRPr="00FF53AD" w:rsidRDefault="00D66FED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D66FED" w:rsidRPr="007874F4" w14:paraId="30260CEA" w14:textId="77777777" w:rsidTr="007874F4">
        <w:trPr>
          <w:trHeight w:val="233"/>
        </w:trPr>
        <w:tc>
          <w:tcPr>
            <w:tcW w:w="5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A551A9" w14:textId="77777777" w:rsidR="00D66FED" w:rsidRPr="007874F4" w:rsidRDefault="00D66FED" w:rsidP="00413068">
            <w:pPr>
              <w:rPr>
                <w:rFonts w:ascii="Verdana" w:hAnsi="Verdana"/>
                <w:i/>
                <w:sz w:val="18"/>
                <w:szCs w:val="18"/>
              </w:rPr>
            </w:pPr>
            <w:r w:rsidRPr="007874F4">
              <w:rPr>
                <w:rFonts w:ascii="Verdana" w:hAnsi="Verdana"/>
                <w:i/>
                <w:sz w:val="18"/>
                <w:szCs w:val="18"/>
              </w:rPr>
              <w:t xml:space="preserve">                         </w:t>
            </w:r>
          </w:p>
          <w:p w14:paraId="163AA3D4" w14:textId="77777777" w:rsidR="00D66FED" w:rsidRPr="007874F4" w:rsidRDefault="00D66FED" w:rsidP="0041306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62ABB0EA" w14:textId="77777777"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  <w:r w:rsidRPr="007874F4">
              <w:rPr>
                <w:rFonts w:ascii="Verdana" w:hAnsi="Verdana"/>
                <w:i/>
                <w:sz w:val="18"/>
                <w:szCs w:val="18"/>
              </w:rPr>
              <w:t xml:space="preserve">           </w:t>
            </w:r>
          </w:p>
        </w:tc>
        <w:tc>
          <w:tcPr>
            <w:tcW w:w="5456" w:type="dxa"/>
            <w:tcBorders>
              <w:left w:val="nil"/>
            </w:tcBorders>
          </w:tcPr>
          <w:p w14:paraId="6FAEE3FC" w14:textId="77777777"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  <w:r w:rsidRPr="007874F4">
              <w:rPr>
                <w:rFonts w:ascii="Verdana" w:hAnsi="Verdana"/>
                <w:sz w:val="18"/>
                <w:szCs w:val="18"/>
              </w:rPr>
              <w:t>Data zgłoszenia:</w:t>
            </w:r>
          </w:p>
          <w:p w14:paraId="236D38BA" w14:textId="77777777"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6FED" w:rsidRPr="007874F4" w14:paraId="6C574A47" w14:textId="77777777" w:rsidTr="007874F4">
        <w:trPr>
          <w:trHeight w:val="232"/>
        </w:trPr>
        <w:tc>
          <w:tcPr>
            <w:tcW w:w="5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A4294" w14:textId="77777777" w:rsidR="00D66FED" w:rsidRPr="007874F4" w:rsidRDefault="00D66FED" w:rsidP="0041306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456" w:type="dxa"/>
            <w:tcBorders>
              <w:left w:val="nil"/>
            </w:tcBorders>
          </w:tcPr>
          <w:p w14:paraId="7068EBDF" w14:textId="77777777"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  <w:r w:rsidRPr="007874F4">
              <w:rPr>
                <w:rFonts w:ascii="Verdana" w:hAnsi="Verdana"/>
                <w:sz w:val="18"/>
                <w:szCs w:val="18"/>
              </w:rPr>
              <w:t>Nr albumu:</w:t>
            </w:r>
          </w:p>
          <w:p w14:paraId="042DCE7D" w14:textId="77777777"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C980D3" w14:textId="77777777" w:rsidR="00D66FED" w:rsidRDefault="00D66FED" w:rsidP="00D66FED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……………………………………………………………………..</w:t>
      </w:r>
    </w:p>
    <w:p w14:paraId="2C600262" w14:textId="77777777" w:rsidR="008B69EF" w:rsidRPr="00FF53AD" w:rsidRDefault="00D66FED" w:rsidP="00D66F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</w:t>
      </w:r>
      <w:r w:rsidRPr="00D66FED">
        <w:rPr>
          <w:rFonts w:ascii="Verdana" w:hAnsi="Verdana"/>
          <w:i/>
          <w:sz w:val="18"/>
          <w:szCs w:val="18"/>
        </w:rPr>
        <w:t xml:space="preserve"> /pieczęć uczelni/</w:t>
      </w:r>
    </w:p>
    <w:p w14:paraId="7A483A72" w14:textId="77777777" w:rsidR="00A22078" w:rsidRPr="00A22078" w:rsidRDefault="00A22078">
      <w:pPr>
        <w:rPr>
          <w:rFonts w:ascii="Verdana" w:hAnsi="Verdana"/>
          <w:i/>
          <w:sz w:val="18"/>
          <w:szCs w:val="18"/>
        </w:rPr>
      </w:pPr>
    </w:p>
    <w:p w14:paraId="3FF7273E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p w14:paraId="07A94ADF" w14:textId="77777777" w:rsidR="008B69EF" w:rsidRPr="00FF53AD" w:rsidRDefault="008B69EF">
      <w:pPr>
        <w:rPr>
          <w:rFonts w:ascii="Verdana" w:hAnsi="Verdana"/>
          <w:sz w:val="18"/>
          <w:szCs w:val="18"/>
        </w:rPr>
      </w:pPr>
      <w:r w:rsidRPr="00FF53AD">
        <w:rPr>
          <w:rFonts w:ascii="Verdana" w:hAnsi="Verdana"/>
          <w:sz w:val="18"/>
          <w:szCs w:val="18"/>
        </w:rPr>
        <w:t>Na podstawie postę</w:t>
      </w:r>
      <w:r w:rsidR="00AC4F33" w:rsidRPr="00FF53AD">
        <w:rPr>
          <w:rFonts w:ascii="Verdana" w:hAnsi="Verdana"/>
          <w:sz w:val="18"/>
          <w:szCs w:val="18"/>
        </w:rPr>
        <w:t xml:space="preserve">powania rekrutacyjnego </w:t>
      </w:r>
      <w:r w:rsidR="00623284">
        <w:rPr>
          <w:rFonts w:ascii="Verdana" w:hAnsi="Verdana"/>
          <w:sz w:val="18"/>
          <w:szCs w:val="18"/>
        </w:rPr>
        <w:t>Kierownik studiów podyplomowych</w:t>
      </w:r>
      <w:r w:rsidRPr="00FF53AD">
        <w:rPr>
          <w:rFonts w:ascii="Verdana" w:hAnsi="Verdana"/>
          <w:sz w:val="18"/>
          <w:szCs w:val="18"/>
        </w:rPr>
        <w:t xml:space="preserve"> proponuje: </w:t>
      </w:r>
    </w:p>
    <w:p w14:paraId="04A9FC38" w14:textId="77777777" w:rsidR="008B69EF" w:rsidRPr="00FF53AD" w:rsidRDefault="00D66F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przyjąć / </w:t>
      </w:r>
      <w:r w:rsidR="00A22078">
        <w:rPr>
          <w:rFonts w:ascii="Verdana" w:hAnsi="Verdana"/>
          <w:sz w:val="18"/>
          <w:szCs w:val="18"/>
        </w:rPr>
        <w:t>n</w:t>
      </w:r>
      <w:r w:rsidR="008B69EF" w:rsidRPr="00FF53AD">
        <w:rPr>
          <w:rFonts w:ascii="Verdana" w:hAnsi="Verdana"/>
          <w:sz w:val="18"/>
          <w:szCs w:val="18"/>
        </w:rPr>
        <w:t>ie przyjąć</w:t>
      </w:r>
      <w:r>
        <w:rPr>
          <w:rFonts w:ascii="Verdana" w:hAnsi="Verdana"/>
          <w:sz w:val="18"/>
          <w:szCs w:val="18"/>
        </w:rPr>
        <w:t>*</w:t>
      </w:r>
      <w:r w:rsidR="008B69EF" w:rsidRPr="00FF53AD">
        <w:rPr>
          <w:rFonts w:ascii="Verdana" w:hAnsi="Verdana"/>
          <w:sz w:val="18"/>
          <w:szCs w:val="18"/>
        </w:rPr>
        <w:t xml:space="preserve"> na studia podyplomowe</w:t>
      </w:r>
      <w:r w:rsidR="00A22078">
        <w:rPr>
          <w:rFonts w:ascii="Verdana" w:hAnsi="Verdana"/>
          <w:sz w:val="18"/>
          <w:szCs w:val="18"/>
        </w:rPr>
        <w:t>.</w:t>
      </w:r>
    </w:p>
    <w:p w14:paraId="083DB475" w14:textId="77777777" w:rsidR="008B69EF" w:rsidRDefault="008B69EF">
      <w:pPr>
        <w:rPr>
          <w:rFonts w:ascii="Verdana" w:hAnsi="Verdana"/>
          <w:sz w:val="18"/>
          <w:szCs w:val="18"/>
        </w:rPr>
      </w:pPr>
    </w:p>
    <w:p w14:paraId="4240A440" w14:textId="77777777" w:rsidR="00623284" w:rsidRPr="00FF53AD" w:rsidRDefault="00623284">
      <w:pPr>
        <w:rPr>
          <w:rFonts w:ascii="Verdana" w:hAnsi="Verdana"/>
          <w:sz w:val="18"/>
          <w:szCs w:val="18"/>
        </w:rPr>
      </w:pPr>
    </w:p>
    <w:p w14:paraId="44EA0A7C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p w14:paraId="61A10BB7" w14:textId="77777777" w:rsidR="008B69EF" w:rsidRPr="00FF53AD" w:rsidRDefault="0030182B">
      <w:pPr>
        <w:rPr>
          <w:rFonts w:ascii="Verdana" w:hAnsi="Verdana"/>
          <w:sz w:val="18"/>
          <w:szCs w:val="18"/>
        </w:rPr>
      </w:pPr>
      <w:r w:rsidRPr="00FF53AD">
        <w:rPr>
          <w:rFonts w:ascii="Verdana" w:hAnsi="Verdana"/>
          <w:sz w:val="18"/>
          <w:szCs w:val="18"/>
        </w:rPr>
        <w:t>Warszawa</w:t>
      </w:r>
      <w:r w:rsidR="008B69EF" w:rsidRPr="00FF53AD">
        <w:rPr>
          <w:rFonts w:ascii="Verdana" w:hAnsi="Verdana"/>
          <w:sz w:val="18"/>
          <w:szCs w:val="18"/>
        </w:rPr>
        <w:t>,  dnia .............</w:t>
      </w:r>
      <w:r w:rsidR="00A22078">
        <w:rPr>
          <w:rFonts w:ascii="Verdana" w:hAnsi="Verdana"/>
          <w:sz w:val="18"/>
          <w:szCs w:val="18"/>
        </w:rPr>
        <w:t>.......................</w:t>
      </w:r>
      <w:r w:rsidR="008B69EF" w:rsidRPr="00FF53AD">
        <w:rPr>
          <w:rFonts w:ascii="Verdana" w:hAnsi="Verdana"/>
          <w:sz w:val="18"/>
          <w:szCs w:val="18"/>
        </w:rPr>
        <w:t xml:space="preserve">.....r.        </w:t>
      </w:r>
    </w:p>
    <w:p w14:paraId="7A4B4F0F" w14:textId="77777777" w:rsidR="008B69EF" w:rsidRDefault="008B69EF">
      <w:pPr>
        <w:rPr>
          <w:rFonts w:ascii="Verdana" w:hAnsi="Verdana"/>
          <w:sz w:val="18"/>
          <w:szCs w:val="18"/>
        </w:rPr>
      </w:pPr>
    </w:p>
    <w:p w14:paraId="3624DBA6" w14:textId="77777777" w:rsidR="00D66FED" w:rsidRDefault="00D66FED">
      <w:pPr>
        <w:rPr>
          <w:rFonts w:ascii="Verdana" w:hAnsi="Verdana"/>
          <w:sz w:val="18"/>
          <w:szCs w:val="18"/>
        </w:rPr>
      </w:pPr>
    </w:p>
    <w:p w14:paraId="3F0B4A0B" w14:textId="77777777" w:rsidR="00D66FED" w:rsidRDefault="004130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</w:t>
      </w:r>
      <w:r w:rsidR="00D66FED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14:paraId="2F246090" w14:textId="77777777" w:rsidR="00D66FED" w:rsidRPr="00FF53AD" w:rsidRDefault="004130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/podpis/</w:t>
      </w:r>
    </w:p>
    <w:p w14:paraId="2199429D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p w14:paraId="0F9D53C2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p w14:paraId="21A30156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p w14:paraId="0576FB24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p w14:paraId="408D3EB6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p w14:paraId="05ABB386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p w14:paraId="2712C245" w14:textId="77777777" w:rsidR="008B69EF" w:rsidRPr="00FF53AD" w:rsidRDefault="008B69EF">
      <w:pPr>
        <w:jc w:val="right"/>
        <w:rPr>
          <w:rFonts w:ascii="Verdana" w:hAnsi="Verdana"/>
          <w:sz w:val="18"/>
          <w:szCs w:val="18"/>
        </w:rPr>
      </w:pPr>
    </w:p>
    <w:p w14:paraId="15B39973" w14:textId="77777777" w:rsidR="008B69EF" w:rsidRDefault="008B69EF" w:rsidP="00291334">
      <w:pPr>
        <w:rPr>
          <w:rFonts w:ascii="Verdana" w:hAnsi="Verdana"/>
          <w:sz w:val="18"/>
          <w:szCs w:val="18"/>
        </w:rPr>
      </w:pPr>
    </w:p>
    <w:p w14:paraId="26129617" w14:textId="77777777" w:rsidR="00291334" w:rsidRDefault="00291334" w:rsidP="00291334">
      <w:pPr>
        <w:rPr>
          <w:rFonts w:ascii="Verdana" w:hAnsi="Verdana"/>
          <w:sz w:val="18"/>
          <w:szCs w:val="18"/>
        </w:rPr>
      </w:pPr>
    </w:p>
    <w:p w14:paraId="3214A482" w14:textId="77777777" w:rsidR="00291334" w:rsidRPr="00291334" w:rsidRDefault="00291334" w:rsidP="00291334">
      <w:pPr>
        <w:rPr>
          <w:rFonts w:ascii="Verdana" w:hAnsi="Verdana"/>
          <w:i/>
          <w:sz w:val="16"/>
          <w:szCs w:val="16"/>
        </w:rPr>
      </w:pPr>
      <w:r w:rsidRPr="00291334">
        <w:rPr>
          <w:rFonts w:ascii="Verdana" w:hAnsi="Verdana"/>
          <w:i/>
          <w:sz w:val="16"/>
          <w:szCs w:val="16"/>
        </w:rPr>
        <w:t>*   niepotrzebne skreślić</w:t>
      </w:r>
    </w:p>
    <w:p w14:paraId="5CF7D2E3" w14:textId="77777777" w:rsidR="00291334" w:rsidRPr="00291334" w:rsidRDefault="00291334" w:rsidP="00291334">
      <w:pPr>
        <w:rPr>
          <w:rFonts w:ascii="Verdana" w:hAnsi="Verdana"/>
          <w:i/>
          <w:sz w:val="16"/>
          <w:szCs w:val="16"/>
        </w:rPr>
      </w:pPr>
      <w:r w:rsidRPr="00291334">
        <w:rPr>
          <w:rFonts w:ascii="Verdana" w:hAnsi="Verdana"/>
          <w:i/>
          <w:sz w:val="16"/>
          <w:szCs w:val="16"/>
        </w:rPr>
        <w:t>** proszę z</w:t>
      </w:r>
      <w:r>
        <w:rPr>
          <w:rFonts w:ascii="Verdana" w:hAnsi="Verdana"/>
          <w:i/>
          <w:sz w:val="16"/>
          <w:szCs w:val="16"/>
        </w:rPr>
        <w:t xml:space="preserve">aznaczyć wybraną formę </w:t>
      </w:r>
      <w:r w:rsidR="00E86058">
        <w:rPr>
          <w:rFonts w:ascii="Verdana" w:hAnsi="Verdana"/>
          <w:i/>
          <w:sz w:val="16"/>
          <w:szCs w:val="16"/>
        </w:rPr>
        <w:t>płatności</w:t>
      </w:r>
    </w:p>
    <w:sectPr w:rsidR="00291334" w:rsidRPr="00291334" w:rsidSect="00BC2E39">
      <w:pgSz w:w="11906" w:h="16838"/>
      <w:pgMar w:top="567" w:right="567" w:bottom="66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981"/>
    <w:multiLevelType w:val="hybridMultilevel"/>
    <w:tmpl w:val="54E69376"/>
    <w:lvl w:ilvl="0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8"/>
      </w:rPr>
    </w:lvl>
    <w:lvl w:ilvl="1" w:tplc="476691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82332"/>
    <w:multiLevelType w:val="hybridMultilevel"/>
    <w:tmpl w:val="30D603D2"/>
    <w:lvl w:ilvl="0" w:tplc="D77C619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730AF"/>
    <w:multiLevelType w:val="hybridMultilevel"/>
    <w:tmpl w:val="6AD2915C"/>
    <w:lvl w:ilvl="0" w:tplc="12F0E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33"/>
    <w:rsid w:val="00191A4F"/>
    <w:rsid w:val="002801B0"/>
    <w:rsid w:val="00291334"/>
    <w:rsid w:val="0030182B"/>
    <w:rsid w:val="00376AA7"/>
    <w:rsid w:val="003940E1"/>
    <w:rsid w:val="00413068"/>
    <w:rsid w:val="00623284"/>
    <w:rsid w:val="00631C4B"/>
    <w:rsid w:val="0068757C"/>
    <w:rsid w:val="006C132A"/>
    <w:rsid w:val="00712E7C"/>
    <w:rsid w:val="0074348B"/>
    <w:rsid w:val="00783034"/>
    <w:rsid w:val="007874F4"/>
    <w:rsid w:val="007A4336"/>
    <w:rsid w:val="007C4551"/>
    <w:rsid w:val="008B69EF"/>
    <w:rsid w:val="00917D19"/>
    <w:rsid w:val="00935EED"/>
    <w:rsid w:val="009B1B8A"/>
    <w:rsid w:val="00A018A5"/>
    <w:rsid w:val="00A22078"/>
    <w:rsid w:val="00AC4F33"/>
    <w:rsid w:val="00BC2E39"/>
    <w:rsid w:val="00D64D3F"/>
    <w:rsid w:val="00D66FED"/>
    <w:rsid w:val="00E2224D"/>
    <w:rsid w:val="00E37FFA"/>
    <w:rsid w:val="00E61398"/>
    <w:rsid w:val="00E86058"/>
    <w:rsid w:val="00EB5C19"/>
    <w:rsid w:val="00FE6D43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0A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40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40E1"/>
    <w:pPr>
      <w:keepNext/>
      <w:jc w:val="center"/>
      <w:outlineLvl w:val="0"/>
    </w:pPr>
    <w:rPr>
      <w:b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940E1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3940E1"/>
    <w:rPr>
      <w:sz w:val="16"/>
      <w:szCs w:val="18"/>
    </w:rPr>
  </w:style>
  <w:style w:type="table" w:styleId="Tabela-Siatka">
    <w:name w:val="Table Grid"/>
    <w:basedOn w:val="Standardowy"/>
    <w:rsid w:val="00D6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40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40E1"/>
    <w:pPr>
      <w:keepNext/>
      <w:jc w:val="center"/>
      <w:outlineLvl w:val="0"/>
    </w:pPr>
    <w:rPr>
      <w:b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940E1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3940E1"/>
    <w:rPr>
      <w:sz w:val="16"/>
      <w:szCs w:val="18"/>
    </w:rPr>
  </w:style>
  <w:style w:type="table" w:styleId="Tabela-Siatka">
    <w:name w:val="Table Grid"/>
    <w:basedOn w:val="Standardowy"/>
    <w:rsid w:val="00D6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SSMiA\Nieruchomo&#347;ci\formularz_zgloszeniowy_sue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formularz_zgloszeniowy_sue9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Sekretariat PCEiK</cp:lastModifiedBy>
  <cp:revision>2</cp:revision>
  <cp:lastPrinted>2012-08-13T07:08:00Z</cp:lastPrinted>
  <dcterms:created xsi:type="dcterms:W3CDTF">2017-08-22T12:52:00Z</dcterms:created>
  <dcterms:modified xsi:type="dcterms:W3CDTF">2017-08-22T12:52:00Z</dcterms:modified>
</cp:coreProperties>
</file>