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DE" w:rsidRDefault="006E3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C0500">
        <w:rPr>
          <w:rFonts w:ascii="Times New Roman" w:hAnsi="Times New Roman"/>
          <w:b/>
          <w:sz w:val="28"/>
          <w:szCs w:val="28"/>
        </w:rPr>
        <w:t>Przygotowanie pedagogiczne</w:t>
      </w:r>
    </w:p>
    <w:p w:rsidR="006E3BDE" w:rsidRPr="006937EB" w:rsidRDefault="006E3BDE" w:rsidP="00FC0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b</w:t>
      </w:r>
      <w:r w:rsidRPr="006937EB">
        <w:rPr>
          <w:rFonts w:ascii="Times New Roman" w:hAnsi="Times New Roman"/>
          <w:sz w:val="24"/>
          <w:szCs w:val="24"/>
        </w:rPr>
        <w:t>ibliografi</w:t>
      </w:r>
      <w:r>
        <w:rPr>
          <w:rFonts w:ascii="Times New Roman" w:hAnsi="Times New Roman"/>
          <w:sz w:val="24"/>
          <w:szCs w:val="24"/>
        </w:rPr>
        <w:t xml:space="preserve">czne </w:t>
      </w:r>
      <w:r w:rsidRPr="006937EB">
        <w:rPr>
          <w:rFonts w:ascii="Times New Roman" w:hAnsi="Times New Roman"/>
          <w:sz w:val="24"/>
          <w:szCs w:val="24"/>
        </w:rPr>
        <w:t xml:space="preserve"> w wyborze</w:t>
      </w:r>
    </w:p>
    <w:p w:rsidR="006E3BDE" w:rsidRPr="006937EB" w:rsidRDefault="006E3BDE">
      <w:pPr>
        <w:rPr>
          <w:rFonts w:ascii="Times New Roman" w:hAnsi="Times New Roman"/>
          <w:b/>
          <w:sz w:val="24"/>
          <w:szCs w:val="24"/>
          <w:u w:val="single"/>
        </w:rPr>
      </w:pPr>
      <w:r w:rsidRPr="006937EB">
        <w:rPr>
          <w:rFonts w:ascii="Times New Roman" w:hAnsi="Times New Roman"/>
          <w:b/>
          <w:sz w:val="24"/>
          <w:szCs w:val="24"/>
          <w:u w:val="single"/>
        </w:rPr>
        <w:t>Wydawnictwa zwarte:</w:t>
      </w:r>
    </w:p>
    <w:p w:rsidR="006E3BDE" w:rsidRDefault="006E3BDE" w:rsidP="00FC05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Być nauczycielem, opiekunem, wychowawcą / red. nauk. Grażyna Durka, Ewa Murawska / Toruń :   Wydawnictwo Adam Marszałek,  cop. 2012.</w:t>
      </w:r>
    </w:p>
    <w:p w:rsidR="006E3BDE" w:rsidRPr="00FC0500" w:rsidRDefault="006E3BDE" w:rsidP="00FC0500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Borowska Agata.    Zmotywowany nauczyciel w świetle orientacji humanistycznej / Kraków : LIBRON-Filip Lohner,   cop. 2015.</w:t>
      </w:r>
    </w:p>
    <w:p w:rsidR="006E3BDE" w:rsidRPr="009E43E3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Dydaktyka specjalna :wybrane zagadnienia /red. nauk. Janina Wyczesany ; aut. Janina Wyczesany [et al.]. --  Gdańsk : Harmonia Universalis, 2014.</w:t>
      </w:r>
    </w:p>
    <w:p w:rsidR="006E3BDE" w:rsidRPr="009E43E3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Jąder Mariola.    Efektywne i atrakcyjne metody pracy z dziećmi /    Kraków :   Oficyna Wydawnicza "Impuls",   2013.</w:t>
      </w:r>
    </w:p>
    <w:p w:rsidR="006E3BDE" w:rsidRDefault="006E3BDE" w:rsidP="009E43E3">
      <w:pPr>
        <w:spacing w:after="0"/>
        <w:rPr>
          <w:rFonts w:ascii="Times New Roman" w:hAnsi="Times New Roman"/>
          <w:sz w:val="24"/>
          <w:szCs w:val="24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Kaowniczek Jolanta.    Podstawy pedagogiki przedszkolnej z metodyką /    Kraków :   Akrbademia Ignatianum :   Wydawnictwo WAM,   2013.</w:t>
      </w:r>
    </w:p>
    <w:p w:rsidR="006E3BDE" w:rsidRDefault="006E3BDE" w:rsidP="009E43E3">
      <w:pPr>
        <w:spacing w:after="0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Kawula Stanisław.    Pedagogika rodziny :   obszary i panorama problematyki /    Toruń :   Wydawnictwo Adam Marszałek,   cop. 2014.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Kierunki rozwoju pedagogiki specjalnej /red. naukowa Katarzyna Ćwirynkało, Czesław Kosakowski, Agnieszka Żywanowska. --  Kraków : Impuls, 2013.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Kołacz-Kordzińska Zuzanna.    Skuteczny nauczyciel - skuteczna szkoła :   przewodnik po efektywnym nauczaniu /    Warszawa :   Wydawnictwo Verlag Dashöfer,   2012.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  <w:lang w:eastAsia="pl-PL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Kordziński Jarosław.    Nauczyciel, trener, coach /    Warszawa :   ABC a Wolters Kluwer business,   2013.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Łukasik Joanna Małgorzata.    Nauczyciel, wychowawca, pedagog :   szkolne wyzwania /    Kielce :   Wydawnictwo JEDNOŚĆ,   cop. 2013.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Pedagogika :podręcznik akademicki.2 /red. nauk. Zbigniew Kwieciński, Bogusław Śliwerski. --  Wyd. 1 - 7 dodruk / Warszawa : Wydawnictwo Naukowe PWN, 2011.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Pedagogika przedszkolna i wczesnoszkolna :   badania, opinie, inspiracje /    Warszawa :   Wydawnictwo Akademickie Żak,   2011.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Pedagogika wczesnej edukacji :dyskursy, problemy, otwarcia /red. nauk. Dorota Klus-Stańska, Dorota Bronk, Anna Malenda /  Warszawa : Wydawnictwo Akademickie Żak, cop. 2011.</w:t>
      </w:r>
    </w:p>
    <w:p w:rsidR="006E3BDE" w:rsidRPr="00FC0500" w:rsidRDefault="006E3BDE" w:rsidP="00573502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Przygotowanie zawodowe młodych pedagogów /red. nauk. Anna Dudak, Katarzyna Klimkowska, Andrzej Różański. --  Kraków : Impuls, 2012.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Riebisch Roswitha.    Diagnoza typów uczniów /    Sopot :   Gdańskie Wydawnictwo Psychologiczne,   2014.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Default="006E3BDE" w:rsidP="00FC05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0500">
        <w:rPr>
          <w:rFonts w:ascii="Times New Roman" w:hAnsi="Times New Roman"/>
          <w:sz w:val="24"/>
          <w:szCs w:val="24"/>
        </w:rPr>
        <w:t>Rozwijanie kompetencji kluczowych uczniów w procesie edukacji wczesnoszkolnej  / red. nauk. Janina Uszyńska-Jarmoc, Barbara Dudel, Małgorzata Głoskowska-Sołdatow / Kraków : Impuls ;   Białystok :   Wydział Pedagogiki i Psychologii Uniwersytetu w Białymstoku,  2013.</w:t>
      </w:r>
    </w:p>
    <w:p w:rsidR="006E3BDE" w:rsidRPr="00FC0500" w:rsidRDefault="006E3BDE" w:rsidP="00FC0500">
      <w:pPr>
        <w:pStyle w:val="ListParagraph"/>
        <w:rPr>
          <w:rFonts w:ascii="Times New Roman" w:hAnsi="Times New Roman"/>
          <w:sz w:val="24"/>
          <w:szCs w:val="24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Szkoła - kultura - tożsamość :   pedagogika społeczna wobec zmian przestrzeni życia społecznego /  red. nauk.: Mirosław Sobecki, Wioleta Danilewicz, Tomasz Sosnowski /  Warszawa :   Wydawnictwo Akademickie Żak,   2013.</w:t>
      </w:r>
    </w:p>
    <w:p w:rsidR="006E3BDE" w:rsidRPr="009E43E3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Twórcze wiązanie teorii i praktyki pedagogicznej :możliwości, wyzwania, inspiracje /red. nauk. Marta Kowalczuk-Walędziak, Alicja Korzeniecka-Bondar, Katarzyna Bocheńska-Włostowska. --  Kraków : Oficyna Wydawnicza Impuls, 2014.</w:t>
      </w:r>
    </w:p>
    <w:p w:rsidR="006E3BDE" w:rsidRDefault="006E3BDE" w:rsidP="0009611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Umiejętności psychologiczno-pedagogiczne w pracy nauczyciela / pod red. Justyny Mróz i Kingi Kalety /    Kielce :   Wydawnictwo Pedagogiczne ZNP,   2012.</w:t>
      </w:r>
    </w:p>
    <w:p w:rsidR="006E3BDE" w:rsidRPr="009E43E3" w:rsidRDefault="006E3BDE" w:rsidP="0009611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Wybrane problemy dydaktyki w wymiarze teoretyczno-praktycznym  / red. nauk. Anna Karpińska, Alina Szwarc / Warszawa : Wydawnictwo Akademickie Żak,   2014.</w:t>
      </w:r>
    </w:p>
    <w:p w:rsidR="006E3BDE" w:rsidRPr="009E43E3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Pr="00FC0500" w:rsidRDefault="006E3BDE" w:rsidP="00FC0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C0500">
        <w:rPr>
          <w:rFonts w:ascii="Times New Roman" w:hAnsi="Times New Roman"/>
          <w:sz w:val="24"/>
          <w:szCs w:val="24"/>
          <w:lang w:eastAsia="pl-PL"/>
        </w:rPr>
        <w:t>Wysocka, Ewa.    Diagnostyka pedagogiczna :   nowe obszary i rozwiązania /    Kraków : Impuls,   2013.</w:t>
      </w:r>
    </w:p>
    <w:p w:rsidR="006E3BDE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Pr="009E43E3" w:rsidRDefault="006E3BDE" w:rsidP="009E43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3BDE" w:rsidRDefault="006E3BDE" w:rsidP="009E43E3">
      <w:pPr>
        <w:rPr>
          <w:rFonts w:ascii="Times New Roman" w:hAnsi="Times New Roman"/>
          <w:sz w:val="24"/>
          <w:szCs w:val="24"/>
          <w:lang w:eastAsia="pl-PL"/>
        </w:rPr>
      </w:pPr>
      <w:r w:rsidRPr="006937EB">
        <w:rPr>
          <w:rFonts w:ascii="Times New Roman" w:hAnsi="Times New Roman"/>
          <w:b/>
          <w:sz w:val="24"/>
          <w:szCs w:val="24"/>
          <w:lang w:eastAsia="pl-PL"/>
        </w:rPr>
        <w:t>Czasopisma polecane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6E3BDE" w:rsidRDefault="006E3BDE" w:rsidP="009E43E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"Głos Pedagogiczny"</w:t>
      </w:r>
    </w:p>
    <w:p w:rsidR="006E3BDE" w:rsidRPr="00FC0500" w:rsidRDefault="006E3BDE" w:rsidP="009E43E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"Kwartalnik Pedagogiczny"</w:t>
      </w:r>
    </w:p>
    <w:sectPr w:rsidR="006E3BDE" w:rsidRPr="00FC0500" w:rsidSect="00A6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3BA"/>
    <w:multiLevelType w:val="hybridMultilevel"/>
    <w:tmpl w:val="64A2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4C"/>
    <w:rsid w:val="00096116"/>
    <w:rsid w:val="001D33B4"/>
    <w:rsid w:val="002A7536"/>
    <w:rsid w:val="002F34EC"/>
    <w:rsid w:val="003F6BA6"/>
    <w:rsid w:val="0054247C"/>
    <w:rsid w:val="00573502"/>
    <w:rsid w:val="005F03A6"/>
    <w:rsid w:val="006363A5"/>
    <w:rsid w:val="0069359E"/>
    <w:rsid w:val="006937EB"/>
    <w:rsid w:val="006E3BDE"/>
    <w:rsid w:val="008974C9"/>
    <w:rsid w:val="008E058F"/>
    <w:rsid w:val="009E43E3"/>
    <w:rsid w:val="00A15779"/>
    <w:rsid w:val="00A66213"/>
    <w:rsid w:val="00D5346F"/>
    <w:rsid w:val="00E11266"/>
    <w:rsid w:val="00E931E2"/>
    <w:rsid w:val="00EB7603"/>
    <w:rsid w:val="00F4674C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2</Pages>
  <Words>475</Words>
  <Characters>2854</Characters>
  <Application>Microsoft Office Outlook</Application>
  <DocSecurity>0</DocSecurity>
  <Lines>0</Lines>
  <Paragraphs>0</Paragraphs>
  <ScaleCrop>false</ScaleCrop>
  <Company>Dolnośląska Biblioteka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Dolnośląska Biblioteka Pedagogiczna</dc:creator>
  <cp:keywords/>
  <dc:description/>
  <cp:lastModifiedBy>PCEiK</cp:lastModifiedBy>
  <cp:revision>8</cp:revision>
  <dcterms:created xsi:type="dcterms:W3CDTF">2016-10-17T10:42:00Z</dcterms:created>
  <dcterms:modified xsi:type="dcterms:W3CDTF">2016-10-24T15:20:00Z</dcterms:modified>
</cp:coreProperties>
</file>