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CD" w:rsidRPr="003A6CA6" w:rsidRDefault="001505CD" w:rsidP="0038277E">
      <w:pPr>
        <w:tabs>
          <w:tab w:val="center" w:pos="4536"/>
          <w:tab w:val="left" w:pos="8341"/>
        </w:tabs>
        <w:spacing w:before="100" w:after="10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A6CA6">
        <w:rPr>
          <w:rFonts w:ascii="Times New Roman" w:hAnsi="Times New Roman"/>
          <w:b/>
          <w:sz w:val="28"/>
          <w:szCs w:val="28"/>
          <w:lang w:eastAsia="pl-PL"/>
        </w:rPr>
        <w:t>WCZESNE NAUCZANIE  JĘZYKA OBCEGO -ANGIELSKIEGO</w:t>
      </w:r>
    </w:p>
    <w:p w:rsidR="001505CD" w:rsidRDefault="001505CD" w:rsidP="003A6CA6">
      <w:pPr>
        <w:tabs>
          <w:tab w:val="center" w:pos="4536"/>
          <w:tab w:val="left" w:pos="8341"/>
        </w:tabs>
        <w:spacing w:before="100" w:after="10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A6CA6">
        <w:rPr>
          <w:rFonts w:ascii="Times New Roman" w:hAnsi="Times New Roman"/>
          <w:sz w:val="24"/>
          <w:szCs w:val="24"/>
          <w:lang w:eastAsia="pl-PL"/>
        </w:rPr>
        <w:t>Zestawienie bibliograficzne w wyborze</w:t>
      </w:r>
    </w:p>
    <w:p w:rsidR="001505CD" w:rsidRPr="003A6CA6" w:rsidRDefault="001505CD" w:rsidP="003A6CA6">
      <w:pPr>
        <w:tabs>
          <w:tab w:val="center" w:pos="4536"/>
          <w:tab w:val="left" w:pos="8341"/>
        </w:tabs>
        <w:spacing w:before="100" w:after="10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505CD" w:rsidRPr="003A6CA6" w:rsidRDefault="001505CD" w:rsidP="0038277E">
      <w:pPr>
        <w:tabs>
          <w:tab w:val="left" w:pos="2766"/>
        </w:tabs>
        <w:spacing w:before="100" w:after="100" w:line="240" w:lineRule="auto"/>
      </w:pPr>
      <w:r w:rsidRPr="003A6CA6">
        <w:rPr>
          <w:rFonts w:ascii="Times New Roman" w:hAnsi="Times New Roman"/>
          <w:b/>
          <w:sz w:val="24"/>
          <w:szCs w:val="24"/>
          <w:u w:val="single"/>
          <w:lang w:eastAsia="pl-PL"/>
        </w:rPr>
        <w:t>Wydawnictwa  zwarte</w:t>
      </w:r>
      <w:r w:rsidRPr="003A6CA6">
        <w:rPr>
          <w:rFonts w:ascii="Times New Roman" w:hAnsi="Times New Roman"/>
          <w:sz w:val="24"/>
          <w:szCs w:val="24"/>
          <w:lang w:eastAsia="pl-PL"/>
        </w:rPr>
        <w:t>:</w:t>
      </w:r>
      <w:r w:rsidRPr="003A6CA6">
        <w:rPr>
          <w:rFonts w:ascii="Times New Roman" w:hAnsi="Times New Roman"/>
          <w:sz w:val="24"/>
          <w:szCs w:val="24"/>
          <w:lang w:eastAsia="pl-PL"/>
        </w:rPr>
        <w:tab/>
      </w:r>
    </w:p>
    <w:p w:rsidR="001505CD" w:rsidRPr="003A6CA6" w:rsidRDefault="001505CD" w:rsidP="0038277E">
      <w:pPr>
        <w:tabs>
          <w:tab w:val="left" w:pos="2766"/>
        </w:tabs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1.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 w:eastAsia="pl-PL"/>
            </w:rPr>
            <w:t>Dawson</w:t>
          </w:r>
        </w:smartTag>
      </w:smartTag>
      <w:r>
        <w:rPr>
          <w:rFonts w:ascii="Times New Roman" w:hAnsi="Times New Roman"/>
          <w:sz w:val="24"/>
          <w:szCs w:val="24"/>
          <w:lang w:val="en-US" w:eastAsia="pl-PL"/>
        </w:rPr>
        <w:t xml:space="preserve">, Richard / Speak up on climate : classroom materials for secondary school  </w:t>
      </w:r>
    </w:p>
    <w:p w:rsidR="001505CD" w:rsidRDefault="001505CD" w:rsidP="0038277E">
      <w:pPr>
        <w:spacing w:before="100" w:after="100" w:line="240" w:lineRule="auto"/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>teachers. Warszawa : British Council 2007.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Dziecko sześcioletnie w szkole / praca zbiorowa. Kielce : Wydawnictwo Pedagogiczne  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ZNP, 2009.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Lewandowska Ewa / Program nauczania języka angielskiego klasy I-III szkoły  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podstawowej. Warszawa : Longman ; Pearson Education Polska,  2000.</w:t>
      </w:r>
    </w:p>
    <w:p w:rsidR="001505CD" w:rsidRDefault="001505CD" w:rsidP="0038277E">
      <w:pPr>
        <w:spacing w:before="100" w:after="10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>4. Parczewsk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Piotr Wojciech  / Nauczycielskie systemy oceniania : trafność oceniania na  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lekcjach języka angielskiego. Toruń : Wydawnictwo Adam Marszalek, 2012.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Pedagogika przedszkolna i wczesnoszkolna  / badania, opinie, inspiracje. Warszawa : 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Wydawnictwo Akademickie Żak, 2011.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 Program nauczania języka angielskiego dla klas I-III s / Warszawa : Wydawnictwo  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Szkolne  PWN, 1999.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7.  Ściborowska Barbara  /  Program nauczania języka angielskiego dla szkoły podstawowej.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Warszawa : "Juka", 2001.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8.  Wolanin Thomas  / Aby żadne dziecko nie pozostało w tyle : edukacja w USA.  </w:t>
      </w:r>
    </w:p>
    <w:p w:rsidR="001505CD" w:rsidRDefault="001505CD" w:rsidP="0038277E">
      <w:pPr>
        <w:spacing w:before="100" w:after="10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 xml:space="preserve">      Warszawa Wolters Kluwer, 2011.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505CD" w:rsidRDefault="001505CD" w:rsidP="0038277E">
      <w:pPr>
        <w:spacing w:before="100" w:after="100" w:line="240" w:lineRule="auto"/>
      </w:pPr>
      <w:r>
        <w:rPr>
          <w:rFonts w:ascii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Artykuły z czasopism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:</w:t>
      </w:r>
    </w:p>
    <w:p w:rsidR="001505CD" w:rsidRDefault="001505CD" w:rsidP="0038277E">
      <w:pPr>
        <w:spacing w:before="100" w:after="100" w:line="240" w:lineRule="auto"/>
      </w:pP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Dąbek Krystyna / Mój pomysł na lekcje języka angielskiego : praca otrzymała I nagrodę w</w:t>
      </w:r>
    </w:p>
    <w:p w:rsidR="001505CD" w:rsidRDefault="001505CD" w:rsidP="0038277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konkursie na scenariusz zajęć zintegrowanych "Jak uczyć dzieci języków obcych" //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1505CD" w:rsidRDefault="001505CD" w:rsidP="0038277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Życie Szkoły. 2008, nr 5, s. 11-20</w:t>
      </w:r>
    </w:p>
    <w:p w:rsidR="001505CD" w:rsidRDefault="001505CD" w:rsidP="0038277E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i/>
          <w:sz w:val="24"/>
          <w:szCs w:val="24"/>
          <w:lang w:eastAsia="pl-PL"/>
        </w:rPr>
        <w:t>Artykuł z internetu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 Jadzyn Kornelia / Zaawansowany angielski w przedszkolu - yes, we can! // Modelowe  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Nauczanie. 2015, nr 3, s. 49-54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  Kostrzewska Agnieszka  /  It s - Święta Bożego Narodzenia. Scenariusz zajęć. It s -  </w:t>
      </w:r>
    </w:p>
    <w:p w:rsidR="001505CD" w:rsidRDefault="001505CD" w:rsidP="0038277E">
      <w:pPr>
        <w:tabs>
          <w:tab w:val="left" w:pos="2552"/>
        </w:tabs>
        <w:spacing w:before="100" w:after="10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Święta Bożego Narodzenia. Scenariusz zajęć z języka angielskiego dla klas I-III //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Życie Szkoły . 2015, nr 10, s. 38-39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  Kostrzewska Agnieszka /  Let’ s play together - pobawmy się razem! Scenariusz zajęć z  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języka angielskiego dla dzieci z klas I-III // Życie Szkoły.  </w:t>
      </w:r>
      <w:r w:rsidRPr="0038277E">
        <w:rPr>
          <w:rFonts w:ascii="Times New Roman" w:hAnsi="Times New Roman"/>
          <w:sz w:val="24"/>
          <w:szCs w:val="24"/>
          <w:lang w:val="en-US" w:eastAsia="pl-PL"/>
        </w:rPr>
        <w:t>2015, nr 7, s. 42-43</w:t>
      </w:r>
    </w:p>
    <w:p w:rsidR="001505CD" w:rsidRPr="0038277E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en-US" w:eastAsia="pl-PL"/>
        </w:rPr>
      </w:pPr>
      <w:bookmarkStart w:id="0" w:name="_GoBack"/>
      <w:bookmarkEnd w:id="0"/>
    </w:p>
    <w:p w:rsidR="001505CD" w:rsidRDefault="001505CD" w:rsidP="0038277E">
      <w:pPr>
        <w:spacing w:before="100" w:after="100" w:line="240" w:lineRule="auto"/>
        <w:jc w:val="both"/>
      </w:pPr>
      <w:r w:rsidRPr="0038277E">
        <w:rPr>
          <w:rFonts w:ascii="Times New Roman" w:hAnsi="Times New Roman"/>
          <w:sz w:val="24"/>
          <w:szCs w:val="24"/>
          <w:lang w:val="en-US" w:eastAsia="pl-PL"/>
        </w:rPr>
        <w:t xml:space="preserve">5.    Kostrzewska Agnieszka / We want to play and run, we want to have fun! </w:t>
      </w:r>
      <w:r>
        <w:rPr>
          <w:rFonts w:ascii="Times New Roman" w:hAnsi="Times New Roman"/>
          <w:sz w:val="24"/>
          <w:szCs w:val="24"/>
          <w:lang w:eastAsia="pl-PL"/>
        </w:rPr>
        <w:t xml:space="preserve">Scenariusz  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zajęć z języka angielskiego z elementami wychowania fizycznego dla klas I-II // Życie 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Szkoły. 2015, nr 8, s. 40-41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   Szplit  Agnieszka / Gry na dobry początek - czyli o dodatkowych korzyściach //  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Nauczanie Początkowe : kształcenie zintegrowane. R. 39 (61), nr 1 (2015/2016), s. 94-100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  Szplit  Agnieszka /  Nowe technologie w szkole // Nauczanie Początkowe : kształcenie 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zintegrowane. R.39 (61), nr 3 2015/2016, s.95-102.</w:t>
      </w:r>
    </w:p>
    <w:p w:rsidR="001505CD" w:rsidRDefault="001505CD" w:rsidP="0038277E">
      <w:pPr>
        <w:spacing w:before="100" w:after="10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8.  Witkowska Izabela  / Mike is a Pirate // Języki Obce w Szkole (czasopismo  </w:t>
      </w:r>
    </w:p>
    <w:p w:rsidR="001505CD" w:rsidRPr="0038277E" w:rsidRDefault="001505CD" w:rsidP="0038277E">
      <w:pPr>
        <w:spacing w:before="100" w:after="10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38277E">
        <w:rPr>
          <w:rFonts w:ascii="Times New Roman" w:hAnsi="Times New Roman"/>
          <w:sz w:val="24"/>
          <w:szCs w:val="24"/>
          <w:lang w:val="en-US" w:eastAsia="pl-PL"/>
        </w:rPr>
        <w:t xml:space="preserve">elektroniczne). </w:t>
      </w:r>
      <w:r>
        <w:rPr>
          <w:rFonts w:ascii="Times New Roman" w:hAnsi="Times New Roman"/>
          <w:sz w:val="24"/>
          <w:szCs w:val="24"/>
          <w:lang w:val="en-US" w:eastAsia="pl-PL"/>
        </w:rPr>
        <w:t>2015,  nr 2, s. 97-100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 9.  Wójtowicz-Waga Luiza  / Teaching English - a project management part 2) // The Teacher         </w:t>
      </w:r>
    </w:p>
    <w:p w:rsidR="001505CD" w:rsidRDefault="001505CD" w:rsidP="0038277E">
      <w:p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      </w:t>
      </w:r>
      <w:r>
        <w:rPr>
          <w:rFonts w:ascii="Times New Roman" w:hAnsi="Times New Roman"/>
          <w:sz w:val="24"/>
          <w:szCs w:val="24"/>
          <w:lang w:eastAsia="pl-PL"/>
        </w:rPr>
        <w:t xml:space="preserve">2010, nr 6/7, s. 55-[57]  </w:t>
      </w:r>
    </w:p>
    <w:p w:rsidR="001505CD" w:rsidRDefault="001505CD" w:rsidP="0038277E">
      <w:p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artykuł z internetu </w:t>
      </w:r>
    </w:p>
    <w:p w:rsidR="001505CD" w:rsidRPr="0038277E" w:rsidRDefault="001505CD" w:rsidP="0038277E">
      <w:pPr>
        <w:spacing w:before="100" w:after="100" w:line="240" w:lineRule="auto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10.  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Wójtowicz-Waga Luiza  / Teaching English - a project management (part 2) // The  </w:t>
      </w:r>
    </w:p>
    <w:p w:rsidR="001505CD" w:rsidRDefault="001505CD" w:rsidP="0038277E">
      <w:p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       </w:t>
      </w:r>
      <w:r>
        <w:rPr>
          <w:rFonts w:ascii="Times New Roman" w:hAnsi="Times New Roman"/>
          <w:sz w:val="24"/>
          <w:szCs w:val="24"/>
          <w:lang w:eastAsia="pl-PL"/>
        </w:rPr>
        <w:t xml:space="preserve">Teacher.  2010, nr 6/7, s. 55-[57] </w:t>
      </w:r>
    </w:p>
    <w:p w:rsidR="001505CD" w:rsidRDefault="001505CD" w:rsidP="0038277E">
      <w:p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/>
          <w:i/>
          <w:sz w:val="24"/>
          <w:szCs w:val="24"/>
          <w:lang w:eastAsia="pl-PL"/>
        </w:rPr>
        <w:t>artykuł z internetu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11.  Wieczorek Anna / E-learning i multimedia we wczesnoszkolnym nauczaniu języka  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angielskiego? : dlaczego nie? // Edukacja i Dialog . 2008, nr 1, s. 21-24 </w:t>
      </w:r>
    </w:p>
    <w:p w:rsidR="001505CD" w:rsidRDefault="001505CD" w:rsidP="0038277E">
      <w:p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/>
          <w:i/>
          <w:sz w:val="24"/>
          <w:szCs w:val="24"/>
          <w:lang w:eastAsia="pl-PL"/>
        </w:rPr>
        <w:t>artykuł z internetu</w:t>
      </w:r>
    </w:p>
    <w:p w:rsidR="001505CD" w:rsidRDefault="001505CD" w:rsidP="0038277E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IBUK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Megersa Barbara. Uczyć czy nauczać. 2013 </w:t>
      </w: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505CD" w:rsidRDefault="001505CD" w:rsidP="0038277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1505CD" w:rsidRDefault="001505CD" w:rsidP="0038277E">
      <w:pPr>
        <w:jc w:val="both"/>
      </w:pPr>
    </w:p>
    <w:p w:rsidR="001505CD" w:rsidRDefault="001505CD"/>
    <w:sectPr w:rsidR="001505CD" w:rsidSect="00DC6C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77E"/>
    <w:rsid w:val="001505CD"/>
    <w:rsid w:val="0038277E"/>
    <w:rsid w:val="003A6CA6"/>
    <w:rsid w:val="00562982"/>
    <w:rsid w:val="0079205A"/>
    <w:rsid w:val="00CD6F2B"/>
    <w:rsid w:val="00DC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7E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455</Words>
  <Characters>2734</Characters>
  <Application>Microsoft Office Outlook</Application>
  <DocSecurity>0</DocSecurity>
  <Lines>0</Lines>
  <Paragraphs>0</Paragraphs>
  <ScaleCrop>false</ScaleCrop>
  <Company>Dolnośląska Biblioteka Pedagogiczna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Dolnośląska Biblioteka Pedagogiczna</dc:creator>
  <cp:keywords/>
  <dc:description/>
  <cp:lastModifiedBy>PCEiK</cp:lastModifiedBy>
  <cp:revision>3</cp:revision>
  <dcterms:created xsi:type="dcterms:W3CDTF">2016-10-25T12:01:00Z</dcterms:created>
  <dcterms:modified xsi:type="dcterms:W3CDTF">2016-10-25T12:09:00Z</dcterms:modified>
</cp:coreProperties>
</file>