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36" w:rsidRDefault="00B53036" w:rsidP="00EC0E5F">
      <w:pPr>
        <w:jc w:val="center"/>
        <w:rPr>
          <w:rFonts w:ascii="Times New Roman" w:hAnsi="Times New Roman"/>
          <w:sz w:val="24"/>
          <w:szCs w:val="24"/>
        </w:rPr>
      </w:pPr>
      <w:r w:rsidRPr="00B85A20">
        <w:rPr>
          <w:rFonts w:ascii="Times New Roman" w:hAnsi="Times New Roman"/>
          <w:b/>
          <w:sz w:val="28"/>
          <w:szCs w:val="28"/>
        </w:rPr>
        <w:t>TERAPIA PEDAGOGICZNA</w:t>
      </w:r>
    </w:p>
    <w:p w:rsidR="00B53036" w:rsidRPr="00B85A20" w:rsidRDefault="00B53036" w:rsidP="00EC0E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bibliograficzne w wyborze</w:t>
      </w:r>
    </w:p>
    <w:p w:rsidR="00B53036" w:rsidRPr="00B85A20" w:rsidRDefault="00B53036" w:rsidP="00EC0E5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5A20">
        <w:rPr>
          <w:rFonts w:ascii="Times New Roman" w:hAnsi="Times New Roman"/>
          <w:b/>
          <w:sz w:val="24"/>
          <w:szCs w:val="24"/>
          <w:u w:val="single"/>
        </w:rPr>
        <w:t>Wydawnictwa zwarte:</w:t>
      </w:r>
    </w:p>
    <w:p w:rsidR="00B53036" w:rsidRPr="00EC0E5F" w:rsidRDefault="00B53036" w:rsidP="00EC0E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Pr="00EC0E5F">
        <w:rPr>
          <w:rFonts w:ascii="Times New Roman" w:hAnsi="Times New Roman"/>
          <w:sz w:val="24"/>
          <w:szCs w:val="24"/>
        </w:rPr>
        <w:t xml:space="preserve">Apanel Danuta / Opieka i wychowanie - tradycja i problemy współczesne. Kraków :  </w:t>
      </w:r>
    </w:p>
    <w:p w:rsidR="00B53036" w:rsidRPr="00EC0E5F" w:rsidRDefault="00B53036" w:rsidP="00EC0E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C0E5F">
        <w:rPr>
          <w:rFonts w:ascii="Times New Roman" w:hAnsi="Times New Roman"/>
          <w:sz w:val="24"/>
          <w:szCs w:val="24"/>
        </w:rPr>
        <w:t>Oficyna Wydawnicza "Impuls</w:t>
      </w:r>
      <w:bookmarkStart w:id="0" w:name="_GoBack"/>
      <w:r w:rsidRPr="00EC0E5F">
        <w:rPr>
          <w:rFonts w:ascii="Times New Roman" w:hAnsi="Times New Roman"/>
          <w:sz w:val="24"/>
          <w:szCs w:val="24"/>
        </w:rPr>
        <w:t xml:space="preserve">", </w:t>
      </w:r>
      <w:bookmarkEnd w:id="0"/>
      <w:r w:rsidRPr="00EC0E5F">
        <w:rPr>
          <w:rFonts w:ascii="Times New Roman" w:hAnsi="Times New Roman"/>
          <w:sz w:val="24"/>
          <w:szCs w:val="24"/>
        </w:rPr>
        <w:t>2009.</w:t>
      </w:r>
    </w:p>
    <w:p w:rsidR="00B53036" w:rsidRPr="00EC0E5F" w:rsidRDefault="00B53036" w:rsidP="00EC0E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Pr="00EC0E5F">
        <w:rPr>
          <w:rFonts w:ascii="Times New Roman" w:hAnsi="Times New Roman"/>
          <w:sz w:val="24"/>
          <w:szCs w:val="24"/>
        </w:rPr>
        <w:t xml:space="preserve">Florkiewicz Violetta / Terapia pedagogiczna : scenariusze zajęć. Łódź : Akademia  </w:t>
      </w:r>
    </w:p>
    <w:p w:rsidR="00B53036" w:rsidRPr="00EC0E5F" w:rsidRDefault="00B53036" w:rsidP="00EC0E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C0E5F">
        <w:rPr>
          <w:rFonts w:ascii="Times New Roman" w:hAnsi="Times New Roman"/>
          <w:sz w:val="24"/>
          <w:szCs w:val="24"/>
        </w:rPr>
        <w:t>Humanistyczno-Ekonomiczna, 2012.</w:t>
      </w:r>
    </w:p>
    <w:p w:rsidR="00B53036" w:rsidRPr="00EC0E5F" w:rsidRDefault="00B53036" w:rsidP="00EC0E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 w:rsidRPr="00EC0E5F">
        <w:rPr>
          <w:rFonts w:ascii="Times New Roman" w:hAnsi="Times New Roman"/>
          <w:sz w:val="24"/>
          <w:szCs w:val="24"/>
        </w:rPr>
        <w:t xml:space="preserve">Gersie Alida, Nancy King / Drama : tworzenie opowieści w edukacji i terapii.  </w:t>
      </w:r>
    </w:p>
    <w:p w:rsidR="00B53036" w:rsidRPr="00EC0E5F" w:rsidRDefault="00B53036" w:rsidP="00EC0E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C0E5F">
        <w:rPr>
          <w:rFonts w:ascii="Times New Roman" w:hAnsi="Times New Roman"/>
          <w:sz w:val="24"/>
          <w:szCs w:val="24"/>
        </w:rPr>
        <w:t>Warszawa :  Wydawnictwo Cyklady, 1999.</w:t>
      </w:r>
    </w:p>
    <w:p w:rsidR="00B53036" w:rsidRPr="00EC0E5F" w:rsidRDefault="00B53036" w:rsidP="00EC0E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Pr="00EC0E5F">
        <w:rPr>
          <w:rFonts w:ascii="Times New Roman" w:hAnsi="Times New Roman"/>
          <w:sz w:val="24"/>
          <w:szCs w:val="24"/>
        </w:rPr>
        <w:t xml:space="preserve">Karwowska-Struczyk Małgorzata, Słodownik-Rycaj / Pedagogika małego dziecka  </w:t>
      </w:r>
    </w:p>
    <w:p w:rsidR="00B53036" w:rsidRDefault="00B53036" w:rsidP="00EC0E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C0E5F">
        <w:rPr>
          <w:rFonts w:ascii="Times New Roman" w:hAnsi="Times New Roman"/>
          <w:sz w:val="24"/>
          <w:szCs w:val="24"/>
        </w:rPr>
        <w:t xml:space="preserve"> : wybrane zagadnienia. Warszawa : Wydział Pedagogiczny UW : Instytut Badań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3036" w:rsidRDefault="00B53036" w:rsidP="00EC0E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C0E5F">
        <w:rPr>
          <w:rFonts w:ascii="Times New Roman" w:hAnsi="Times New Roman"/>
          <w:sz w:val="24"/>
          <w:szCs w:val="24"/>
        </w:rPr>
        <w:t>Edukacyjnych, 2007.</w:t>
      </w:r>
    </w:p>
    <w:p w:rsidR="00B53036" w:rsidRPr="00EC0E5F" w:rsidRDefault="00B53036" w:rsidP="00EC0E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0E5F">
        <w:rPr>
          <w:rFonts w:ascii="Times New Roman" w:hAnsi="Times New Roman"/>
          <w:sz w:val="24"/>
          <w:szCs w:val="24"/>
        </w:rPr>
        <w:t>5.  Kupisiewicz Czesław / Dydaktyka ogólna.</w:t>
      </w:r>
      <w:r>
        <w:rPr>
          <w:rFonts w:ascii="Times New Roman" w:hAnsi="Times New Roman"/>
          <w:sz w:val="24"/>
          <w:szCs w:val="24"/>
        </w:rPr>
        <w:t xml:space="preserve"> Warszawa : "Graf-Punkt", 2000.</w:t>
      </w:r>
      <w:r w:rsidRPr="00EC0E5F">
        <w:rPr>
          <w:rFonts w:ascii="Times New Roman" w:hAnsi="Times New Roman"/>
          <w:sz w:val="24"/>
          <w:szCs w:val="24"/>
        </w:rPr>
        <w:t xml:space="preserve"> </w:t>
      </w:r>
    </w:p>
    <w:p w:rsidR="00B53036" w:rsidRDefault="00B53036" w:rsidP="00EC0E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C0E5F">
        <w:rPr>
          <w:rFonts w:ascii="Times New Roman" w:hAnsi="Times New Roman"/>
          <w:sz w:val="24"/>
          <w:szCs w:val="24"/>
        </w:rPr>
        <w:t>6.  Pętlewska Halina / Przezwyciężanie trudności w czytaniu i pisaniu 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E5F">
        <w:rPr>
          <w:rFonts w:ascii="Times New Roman" w:hAnsi="Times New Roman"/>
          <w:sz w:val="24"/>
          <w:szCs w:val="24"/>
        </w:rPr>
        <w:t xml:space="preserve">terapia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3036" w:rsidRPr="00EC0E5F" w:rsidRDefault="00B53036" w:rsidP="00EC0E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pedagogiczna.  Kraków : Impuls, 2003.</w:t>
      </w:r>
    </w:p>
    <w:p w:rsidR="00B53036" w:rsidRDefault="00B53036" w:rsidP="00EC0E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C0E5F">
        <w:rPr>
          <w:rFonts w:ascii="Times New Roman" w:hAnsi="Times New Roman"/>
          <w:sz w:val="24"/>
          <w:szCs w:val="24"/>
        </w:rPr>
        <w:t xml:space="preserve">7.  Pietras Paulina, Nowicka Ewa / Terapia pedagogiczna :przewodnik bibliograficzny.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3036" w:rsidRPr="00EC0E5F" w:rsidRDefault="00B53036" w:rsidP="00EC0E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Gdańsk  : Wydawnictwo Harmonia, 2005.</w:t>
      </w:r>
    </w:p>
    <w:p w:rsidR="00B53036" w:rsidRDefault="00B53036" w:rsidP="00EC0E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0E5F">
        <w:rPr>
          <w:rFonts w:ascii="Times New Roman" w:hAnsi="Times New Roman"/>
          <w:sz w:val="24"/>
          <w:szCs w:val="24"/>
        </w:rPr>
        <w:t xml:space="preserve">8.  Pomirska Zofia / Wokół dysleksji :co warto wiedzieć o dysleksji i nowoczesnych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3036" w:rsidRPr="00EC0E5F" w:rsidRDefault="00B53036" w:rsidP="00EC0E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sposobach </w:t>
      </w:r>
      <w:r w:rsidRPr="00EC0E5F">
        <w:rPr>
          <w:rFonts w:ascii="Times New Roman" w:hAnsi="Times New Roman"/>
          <w:sz w:val="24"/>
          <w:szCs w:val="24"/>
        </w:rPr>
        <w:t>przeciwdziałan</w:t>
      </w:r>
      <w:r>
        <w:rPr>
          <w:rFonts w:ascii="Times New Roman" w:hAnsi="Times New Roman"/>
          <w:sz w:val="24"/>
          <w:szCs w:val="24"/>
        </w:rPr>
        <w:t>ia jej. Warszawa : Difin, 2010.</w:t>
      </w:r>
    </w:p>
    <w:p w:rsidR="00B53036" w:rsidRPr="00EC0E5F" w:rsidRDefault="00B53036" w:rsidP="00EC0E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0E5F">
        <w:rPr>
          <w:rFonts w:ascii="Times New Roman" w:hAnsi="Times New Roman"/>
          <w:sz w:val="24"/>
          <w:szCs w:val="24"/>
        </w:rPr>
        <w:t xml:space="preserve">9.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E5F">
        <w:rPr>
          <w:rFonts w:ascii="Times New Roman" w:hAnsi="Times New Roman"/>
          <w:sz w:val="24"/>
          <w:szCs w:val="24"/>
        </w:rPr>
        <w:t xml:space="preserve">Rylke Hanna / Pokolenie zmian : czego boją się dorośli?. Warszawa : Wydawnictwa  </w:t>
      </w:r>
    </w:p>
    <w:p w:rsidR="00B53036" w:rsidRPr="00EC0E5F" w:rsidRDefault="00B53036" w:rsidP="00EC0E5F">
      <w:pPr>
        <w:rPr>
          <w:rFonts w:ascii="Times New Roman" w:hAnsi="Times New Roman"/>
          <w:sz w:val="24"/>
          <w:szCs w:val="24"/>
        </w:rPr>
      </w:pPr>
      <w:r w:rsidRPr="00EC0E5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C0E5F">
        <w:rPr>
          <w:rFonts w:ascii="Times New Roman" w:hAnsi="Times New Roman"/>
          <w:sz w:val="24"/>
          <w:szCs w:val="24"/>
        </w:rPr>
        <w:t>Szkolne i Pedagogic</w:t>
      </w:r>
      <w:r>
        <w:rPr>
          <w:rFonts w:ascii="Times New Roman" w:hAnsi="Times New Roman"/>
          <w:sz w:val="24"/>
          <w:szCs w:val="24"/>
        </w:rPr>
        <w:t>zne, 1999.</w:t>
      </w:r>
    </w:p>
    <w:p w:rsidR="00B53036" w:rsidRPr="00EC0E5F" w:rsidRDefault="00B53036" w:rsidP="00EC0E5F">
      <w:pPr>
        <w:rPr>
          <w:rFonts w:ascii="Times New Roman" w:hAnsi="Times New Roman"/>
          <w:sz w:val="24"/>
          <w:szCs w:val="24"/>
        </w:rPr>
      </w:pPr>
      <w:r w:rsidRPr="00EC0E5F"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E5F">
        <w:rPr>
          <w:rFonts w:ascii="Times New Roman" w:hAnsi="Times New Roman"/>
          <w:sz w:val="24"/>
          <w:szCs w:val="24"/>
        </w:rPr>
        <w:t xml:space="preserve">Skorek Małgorzata / Terapia pedagogiczna. T. 1. Zagadnienia praktyczne i propozycje  </w:t>
      </w:r>
    </w:p>
    <w:p w:rsidR="00B53036" w:rsidRPr="00EC0E5F" w:rsidRDefault="00B53036" w:rsidP="00EC0E5F">
      <w:pPr>
        <w:rPr>
          <w:rFonts w:ascii="Times New Roman" w:hAnsi="Times New Roman"/>
          <w:sz w:val="24"/>
          <w:szCs w:val="24"/>
        </w:rPr>
      </w:pPr>
      <w:r w:rsidRPr="00EC0E5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zajęć. Kraków : "Impuls", 2004</w:t>
      </w:r>
    </w:p>
    <w:p w:rsidR="00B53036" w:rsidRDefault="00B53036" w:rsidP="00EC0E5F">
      <w:pPr>
        <w:rPr>
          <w:rFonts w:ascii="Times New Roman" w:hAnsi="Times New Roman"/>
          <w:sz w:val="24"/>
          <w:szCs w:val="24"/>
        </w:rPr>
      </w:pPr>
      <w:r w:rsidRPr="00EC0E5F"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E5F">
        <w:rPr>
          <w:rFonts w:ascii="Times New Roman" w:hAnsi="Times New Roman"/>
          <w:sz w:val="24"/>
          <w:szCs w:val="24"/>
        </w:rPr>
        <w:t xml:space="preserve">Skorek Ewa Małgorzata / Terapia pedagogiczna. T. 2,Zagadnienia praktyczne i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3036" w:rsidRPr="00EC0E5F" w:rsidRDefault="00B53036" w:rsidP="00EC0E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propozycje</w:t>
      </w:r>
      <w:r w:rsidRPr="00EC0E5F">
        <w:rPr>
          <w:rFonts w:ascii="Times New Roman" w:hAnsi="Times New Roman"/>
          <w:sz w:val="24"/>
          <w:szCs w:val="24"/>
        </w:rPr>
        <w:t xml:space="preserve">  zajęć. Kraków : </w:t>
      </w:r>
      <w:r>
        <w:rPr>
          <w:rFonts w:ascii="Times New Roman" w:hAnsi="Times New Roman"/>
          <w:sz w:val="24"/>
          <w:szCs w:val="24"/>
        </w:rPr>
        <w:t>"Impuls", 2007.</w:t>
      </w:r>
    </w:p>
    <w:p w:rsidR="00B53036" w:rsidRPr="00EC0E5F" w:rsidRDefault="00B53036" w:rsidP="00EC0E5F">
      <w:pPr>
        <w:rPr>
          <w:rFonts w:ascii="Times New Roman" w:hAnsi="Times New Roman"/>
          <w:sz w:val="24"/>
          <w:szCs w:val="24"/>
        </w:rPr>
      </w:pPr>
      <w:r w:rsidRPr="00EC0E5F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E5F">
        <w:rPr>
          <w:rFonts w:ascii="Times New Roman" w:hAnsi="Times New Roman"/>
          <w:sz w:val="24"/>
          <w:szCs w:val="24"/>
        </w:rPr>
        <w:t xml:space="preserve">Skorek Małgorzata Ewa / Terapia pedagogiczna : zaburzenia rozwoju psychoruchowego  </w:t>
      </w:r>
    </w:p>
    <w:p w:rsidR="00B53036" w:rsidRPr="00EC0E5F" w:rsidRDefault="00B53036" w:rsidP="00EC0E5F">
      <w:pPr>
        <w:rPr>
          <w:rFonts w:ascii="Times New Roman" w:hAnsi="Times New Roman"/>
          <w:sz w:val="24"/>
          <w:szCs w:val="24"/>
        </w:rPr>
      </w:pPr>
      <w:r w:rsidRPr="00EC0E5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C0E5F">
        <w:rPr>
          <w:rFonts w:ascii="Times New Roman" w:hAnsi="Times New Roman"/>
          <w:sz w:val="24"/>
          <w:szCs w:val="24"/>
        </w:rPr>
        <w:t>dzieci. Kraków : Ofi</w:t>
      </w:r>
      <w:r>
        <w:rPr>
          <w:rFonts w:ascii="Times New Roman" w:hAnsi="Times New Roman"/>
          <w:sz w:val="24"/>
          <w:szCs w:val="24"/>
        </w:rPr>
        <w:t>cyna Wydawnicza "Impuls", 2010.</w:t>
      </w:r>
    </w:p>
    <w:p w:rsidR="00B53036" w:rsidRPr="00EC0E5F" w:rsidRDefault="00B53036" w:rsidP="00EC0E5F">
      <w:pPr>
        <w:rPr>
          <w:rFonts w:ascii="Times New Roman" w:hAnsi="Times New Roman"/>
          <w:sz w:val="24"/>
          <w:szCs w:val="24"/>
        </w:rPr>
      </w:pPr>
      <w:r w:rsidRPr="00EC0E5F"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E5F">
        <w:rPr>
          <w:rFonts w:ascii="Times New Roman" w:hAnsi="Times New Roman"/>
          <w:sz w:val="24"/>
          <w:szCs w:val="24"/>
        </w:rPr>
        <w:t xml:space="preserve">Tkaczyk Grażyna, Serafin Teresa / Poradnik metodyczny dla nauczycieli kształcących  </w:t>
      </w:r>
    </w:p>
    <w:p w:rsidR="00B53036" w:rsidRPr="00EC0E5F" w:rsidRDefault="00B53036" w:rsidP="00EC0E5F">
      <w:pPr>
        <w:rPr>
          <w:rFonts w:ascii="Times New Roman" w:hAnsi="Times New Roman"/>
          <w:sz w:val="24"/>
          <w:szCs w:val="24"/>
        </w:rPr>
      </w:pPr>
      <w:r w:rsidRPr="00EC0E5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E5F">
        <w:rPr>
          <w:rFonts w:ascii="Times New Roman" w:hAnsi="Times New Roman"/>
          <w:sz w:val="24"/>
          <w:szCs w:val="24"/>
        </w:rPr>
        <w:t xml:space="preserve">uczniów z upośledzeniem umysłowym w stopniu lekkim w szkołach ogólnodostępnych i  </w:t>
      </w:r>
    </w:p>
    <w:p w:rsidR="00B53036" w:rsidRPr="00EC0E5F" w:rsidRDefault="00B53036" w:rsidP="00EC0E5F">
      <w:pPr>
        <w:rPr>
          <w:rFonts w:ascii="Times New Roman" w:hAnsi="Times New Roman"/>
          <w:sz w:val="24"/>
          <w:szCs w:val="24"/>
        </w:rPr>
      </w:pPr>
      <w:r w:rsidRPr="00EC0E5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E5F">
        <w:rPr>
          <w:rFonts w:ascii="Times New Roman" w:hAnsi="Times New Roman"/>
          <w:sz w:val="24"/>
          <w:szCs w:val="24"/>
        </w:rPr>
        <w:t>integracyjnych : praca zbiorowa. Warszawa : Ministe</w:t>
      </w:r>
      <w:r>
        <w:rPr>
          <w:rFonts w:ascii="Times New Roman" w:hAnsi="Times New Roman"/>
          <w:sz w:val="24"/>
          <w:szCs w:val="24"/>
        </w:rPr>
        <w:t>rstwo Edukacji Narodowej, 2001.</w:t>
      </w:r>
      <w:r w:rsidRPr="00EC0E5F">
        <w:rPr>
          <w:rFonts w:ascii="Times New Roman" w:hAnsi="Times New Roman"/>
          <w:sz w:val="24"/>
          <w:szCs w:val="24"/>
        </w:rPr>
        <w:t xml:space="preserve">   </w:t>
      </w:r>
    </w:p>
    <w:p w:rsidR="00B53036" w:rsidRPr="00EC0E5F" w:rsidRDefault="00B53036" w:rsidP="00EC0E5F">
      <w:pPr>
        <w:rPr>
          <w:rFonts w:ascii="Times New Roman" w:hAnsi="Times New Roman"/>
          <w:sz w:val="24"/>
          <w:szCs w:val="24"/>
        </w:rPr>
      </w:pPr>
      <w:r w:rsidRPr="00EC0E5F">
        <w:rPr>
          <w:rFonts w:ascii="Times New Roman" w:hAnsi="Times New Roman"/>
          <w:sz w:val="24"/>
          <w:szCs w:val="24"/>
        </w:rPr>
        <w:t xml:space="preserve">14.  Zieja Zenon / Poradnik metodyczny dla wychowawców : praca zbiorowa Jelenia Góra :  </w:t>
      </w:r>
    </w:p>
    <w:p w:rsidR="00B53036" w:rsidRPr="00EC0E5F" w:rsidRDefault="00B53036" w:rsidP="00EC0E5F">
      <w:pPr>
        <w:rPr>
          <w:rFonts w:ascii="Times New Roman" w:hAnsi="Times New Roman"/>
          <w:sz w:val="24"/>
          <w:szCs w:val="24"/>
        </w:rPr>
      </w:pPr>
      <w:r w:rsidRPr="00EC0E5F">
        <w:rPr>
          <w:rFonts w:ascii="Times New Roman" w:hAnsi="Times New Roman"/>
          <w:sz w:val="24"/>
          <w:szCs w:val="24"/>
        </w:rPr>
        <w:t xml:space="preserve">       Wojewódzki Ośrodek Metodyczny, 1998.</w:t>
      </w:r>
    </w:p>
    <w:p w:rsidR="00B53036" w:rsidRPr="00EC0E5F" w:rsidRDefault="00B53036" w:rsidP="00EC0E5F">
      <w:pPr>
        <w:rPr>
          <w:rFonts w:ascii="Times New Roman" w:hAnsi="Times New Roman"/>
          <w:sz w:val="24"/>
          <w:szCs w:val="24"/>
        </w:rPr>
      </w:pPr>
    </w:p>
    <w:p w:rsidR="00B53036" w:rsidRPr="00EC0E5F" w:rsidRDefault="00B53036" w:rsidP="00EC0E5F">
      <w:pPr>
        <w:rPr>
          <w:rFonts w:ascii="Times New Roman" w:hAnsi="Times New Roman"/>
          <w:sz w:val="24"/>
          <w:szCs w:val="24"/>
        </w:rPr>
      </w:pPr>
      <w:r w:rsidRPr="00B85A20">
        <w:rPr>
          <w:rFonts w:ascii="Times New Roman" w:hAnsi="Times New Roman"/>
          <w:b/>
          <w:sz w:val="24"/>
          <w:szCs w:val="24"/>
          <w:u w:val="single"/>
        </w:rPr>
        <w:t>Artykuły z czasopism w wersji elektronicznej</w:t>
      </w:r>
    </w:p>
    <w:p w:rsidR="00B53036" w:rsidRDefault="00B53036" w:rsidP="00EC0E5F">
      <w:pPr>
        <w:rPr>
          <w:rFonts w:ascii="Times New Roman" w:hAnsi="Times New Roman"/>
          <w:sz w:val="24"/>
          <w:szCs w:val="24"/>
        </w:rPr>
      </w:pPr>
      <w:r w:rsidRPr="00EC0E5F">
        <w:rPr>
          <w:rFonts w:ascii="Times New Roman" w:hAnsi="Times New Roman"/>
          <w:sz w:val="24"/>
          <w:szCs w:val="24"/>
        </w:rPr>
        <w:t>1.  Dziewięcka Beata /Konstruowanie Indywidualnych Programów Edukacyjno-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3036" w:rsidRPr="009F0D65" w:rsidRDefault="00B53036" w:rsidP="00EC0E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Terapeutycznych // </w:t>
      </w:r>
      <w:r w:rsidRPr="00EC0E5F">
        <w:rPr>
          <w:rFonts w:ascii="Times New Roman" w:hAnsi="Times New Roman"/>
          <w:sz w:val="24"/>
          <w:szCs w:val="24"/>
        </w:rPr>
        <w:t>Wychowanie w Pr</w:t>
      </w:r>
      <w:r>
        <w:rPr>
          <w:rFonts w:ascii="Times New Roman" w:hAnsi="Times New Roman"/>
          <w:sz w:val="24"/>
          <w:szCs w:val="24"/>
        </w:rPr>
        <w:t>zedszkolu. 2011, nr 9, s. 32-36</w:t>
      </w:r>
    </w:p>
    <w:p w:rsidR="00B53036" w:rsidRPr="009F0D65" w:rsidRDefault="00B53036" w:rsidP="00EC0E5F">
      <w:pPr>
        <w:rPr>
          <w:rFonts w:ascii="Times New Roman" w:hAnsi="Times New Roman"/>
        </w:rPr>
      </w:pPr>
      <w:r w:rsidRPr="009F0D65">
        <w:rPr>
          <w:rFonts w:ascii="Times New Roman" w:hAnsi="Times New Roman"/>
        </w:rPr>
        <w:t xml:space="preserve">2.   Głodzik Beata / Nawyki żywieniowe dzieci z zaburzeniami integracji  </w:t>
      </w:r>
    </w:p>
    <w:p w:rsidR="00B53036" w:rsidRPr="009F0D65" w:rsidRDefault="00B53036" w:rsidP="00EC0E5F">
      <w:pPr>
        <w:rPr>
          <w:rFonts w:ascii="Times New Roman" w:hAnsi="Times New Roman"/>
        </w:rPr>
      </w:pPr>
      <w:r w:rsidRPr="009F0D6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</w:t>
      </w:r>
      <w:r w:rsidRPr="009F0D65">
        <w:rPr>
          <w:rFonts w:ascii="Times New Roman" w:hAnsi="Times New Roman"/>
        </w:rPr>
        <w:t xml:space="preserve">sensorycznej młodzieży // Lubelski Rocznik Pedagogiczny. T. 32  </w:t>
      </w:r>
      <w:r>
        <w:rPr>
          <w:rFonts w:ascii="Times New Roman" w:hAnsi="Times New Roman"/>
        </w:rPr>
        <w:t>(2013), s. [25]-34</w:t>
      </w:r>
    </w:p>
    <w:p w:rsidR="00B53036" w:rsidRPr="009F0D65" w:rsidRDefault="00B53036" w:rsidP="00EC0E5F">
      <w:pPr>
        <w:rPr>
          <w:rFonts w:ascii="Times New Roman" w:hAnsi="Times New Roman"/>
        </w:rPr>
      </w:pPr>
      <w:r w:rsidRPr="009F0D65">
        <w:rPr>
          <w:rFonts w:ascii="Times New Roman" w:hAnsi="Times New Roman"/>
        </w:rPr>
        <w:t xml:space="preserve">3.    Lohe Markus / Gospodarstwo rolne - idealne miejsce życia dla osoby  </w:t>
      </w:r>
    </w:p>
    <w:p w:rsidR="00B53036" w:rsidRPr="009F0D65" w:rsidRDefault="00B53036" w:rsidP="00EC0E5F">
      <w:pPr>
        <w:rPr>
          <w:rFonts w:ascii="Times New Roman" w:hAnsi="Times New Roman"/>
        </w:rPr>
      </w:pPr>
      <w:r w:rsidRPr="009F0D65">
        <w:rPr>
          <w:rFonts w:ascii="Times New Roman" w:hAnsi="Times New Roman"/>
        </w:rPr>
        <w:t xml:space="preserve">       niepełnosprawnej intelektualnie? : o pedagogice i terapii w   kontekście pracy rolnej oraz  </w:t>
      </w:r>
    </w:p>
    <w:p w:rsidR="00B53036" w:rsidRPr="009F0D65" w:rsidRDefault="00B53036" w:rsidP="00EC0E5F">
      <w:pPr>
        <w:rPr>
          <w:rFonts w:ascii="Times New Roman" w:hAnsi="Times New Roman"/>
        </w:rPr>
      </w:pPr>
      <w:r w:rsidRPr="009F0D65">
        <w:rPr>
          <w:rFonts w:ascii="Times New Roman" w:hAnsi="Times New Roman"/>
        </w:rPr>
        <w:t xml:space="preserve">        kontaktu z przyrodą  // Wspól</w:t>
      </w:r>
      <w:r>
        <w:rPr>
          <w:rFonts w:ascii="Times New Roman" w:hAnsi="Times New Roman"/>
        </w:rPr>
        <w:t>ne Tematy.2011, nr 10, s. 28-36</w:t>
      </w:r>
    </w:p>
    <w:p w:rsidR="00B53036" w:rsidRPr="009F0D65" w:rsidRDefault="00B53036" w:rsidP="00EC0E5F">
      <w:pPr>
        <w:rPr>
          <w:rFonts w:ascii="Times New Roman" w:hAnsi="Times New Roman"/>
        </w:rPr>
      </w:pPr>
      <w:r>
        <w:t xml:space="preserve">4.     </w:t>
      </w:r>
      <w:r w:rsidRPr="009F0D65">
        <w:rPr>
          <w:rFonts w:ascii="Times New Roman" w:hAnsi="Times New Roman"/>
        </w:rPr>
        <w:t xml:space="preserve">Łoskot Małgorzata / Kształcenie uczniów niepełnosprawnych w szkole  </w:t>
      </w:r>
    </w:p>
    <w:p w:rsidR="00B53036" w:rsidRPr="009F0D65" w:rsidRDefault="00B53036" w:rsidP="00EC0E5F">
      <w:pPr>
        <w:rPr>
          <w:rFonts w:ascii="Times New Roman" w:hAnsi="Times New Roman"/>
        </w:rPr>
      </w:pPr>
      <w:r w:rsidRPr="009F0D65">
        <w:rPr>
          <w:rFonts w:ascii="Times New Roman" w:hAnsi="Times New Roman"/>
        </w:rPr>
        <w:t xml:space="preserve">        ogólnodostępnej // Głos Peda</w:t>
      </w:r>
      <w:r>
        <w:rPr>
          <w:rFonts w:ascii="Times New Roman" w:hAnsi="Times New Roman"/>
        </w:rPr>
        <w:t>gogiczny. 2013, nr 54, s. 50-53</w:t>
      </w:r>
    </w:p>
    <w:p w:rsidR="00B53036" w:rsidRPr="009F0D65" w:rsidRDefault="00B53036" w:rsidP="00EC0E5F">
      <w:pPr>
        <w:rPr>
          <w:rFonts w:ascii="Times New Roman" w:hAnsi="Times New Roman"/>
        </w:rPr>
      </w:pPr>
      <w:r w:rsidRPr="009F0D65">
        <w:rPr>
          <w:rFonts w:ascii="Times New Roman" w:hAnsi="Times New Roman"/>
        </w:rPr>
        <w:t xml:space="preserve">5.     Misztal Marcin / Uwaga! uczeń ma problem : niepowodzenia szkolne // </w:t>
      </w:r>
    </w:p>
    <w:p w:rsidR="00B53036" w:rsidRPr="009F0D65" w:rsidRDefault="00B53036" w:rsidP="00EC0E5F">
      <w:pPr>
        <w:rPr>
          <w:rFonts w:ascii="Times New Roman" w:hAnsi="Times New Roman"/>
        </w:rPr>
      </w:pPr>
      <w:r w:rsidRPr="009F0D65">
        <w:rPr>
          <w:rFonts w:ascii="Times New Roman" w:hAnsi="Times New Roman"/>
        </w:rPr>
        <w:t xml:space="preserve">         Ży</w:t>
      </w:r>
      <w:r>
        <w:rPr>
          <w:rFonts w:ascii="Times New Roman" w:hAnsi="Times New Roman"/>
        </w:rPr>
        <w:t>cie Szkoły. 2012, nr 9, s. 8-10</w:t>
      </w:r>
    </w:p>
    <w:p w:rsidR="00B53036" w:rsidRPr="009F0D65" w:rsidRDefault="00B53036" w:rsidP="00EC0E5F">
      <w:pPr>
        <w:rPr>
          <w:rFonts w:ascii="Times New Roman" w:hAnsi="Times New Roman"/>
        </w:rPr>
      </w:pPr>
      <w:r w:rsidRPr="009F0D65">
        <w:rPr>
          <w:rFonts w:ascii="Times New Roman" w:hAnsi="Times New Roman"/>
        </w:rPr>
        <w:t xml:space="preserve">6.  </w:t>
      </w:r>
      <w:r>
        <w:rPr>
          <w:rFonts w:ascii="Times New Roman" w:hAnsi="Times New Roman"/>
        </w:rPr>
        <w:t xml:space="preserve">   </w:t>
      </w:r>
      <w:r w:rsidRPr="009F0D65">
        <w:rPr>
          <w:rFonts w:ascii="Times New Roman" w:hAnsi="Times New Roman"/>
        </w:rPr>
        <w:t xml:space="preserve">Niepokólczycka-Gac Jagna / Pomoc psychologiczno-pedagogiczna. </w:t>
      </w:r>
    </w:p>
    <w:p w:rsidR="00B53036" w:rsidRPr="009F0D65" w:rsidRDefault="00B53036" w:rsidP="00EC0E5F">
      <w:pPr>
        <w:rPr>
          <w:rFonts w:ascii="Times New Roman" w:hAnsi="Times New Roman"/>
        </w:rPr>
      </w:pPr>
      <w:r w:rsidRPr="009F0D65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</w:t>
      </w:r>
      <w:r w:rsidRPr="009F0D65">
        <w:rPr>
          <w:rFonts w:ascii="Times New Roman" w:hAnsi="Times New Roman"/>
        </w:rPr>
        <w:t>Cz. 3// Miesięcznik Dyrekto</w:t>
      </w:r>
      <w:r>
        <w:rPr>
          <w:rFonts w:ascii="Times New Roman" w:hAnsi="Times New Roman"/>
        </w:rPr>
        <w:t>ra Szkoły. 2014, nr 5, s. 24-29</w:t>
      </w:r>
    </w:p>
    <w:p w:rsidR="00B53036" w:rsidRDefault="00B53036" w:rsidP="00EC0E5F">
      <w:r>
        <w:t xml:space="preserve">7.     Ochoa-Dąderska Renata / Arteterapia jako forma diagnozowania i terapii pedagogicznej :  </w:t>
      </w:r>
    </w:p>
    <w:p w:rsidR="00B53036" w:rsidRDefault="00B53036" w:rsidP="00EC0E5F">
      <w:r>
        <w:t xml:space="preserve">         scenariusz zajęć //  Nauczyciel i Szkoła. 2010, nr 1/2</w:t>
      </w:r>
    </w:p>
    <w:p w:rsidR="00B53036" w:rsidRPr="009F0D65" w:rsidRDefault="00B53036" w:rsidP="00EC0E5F">
      <w:pPr>
        <w:rPr>
          <w:rFonts w:ascii="Times New Roman" w:hAnsi="Times New Roman"/>
        </w:rPr>
      </w:pPr>
      <w:r w:rsidRPr="009F0D65">
        <w:rPr>
          <w:rFonts w:ascii="Times New Roman" w:hAnsi="Times New Roman"/>
        </w:rPr>
        <w:t xml:space="preserve">8.     Paszkiewicz Aneta / Indywidualizacja w terapii pedagogicznej // </w:t>
      </w:r>
    </w:p>
    <w:p w:rsidR="00B53036" w:rsidRDefault="00B53036" w:rsidP="00EC0E5F">
      <w:r w:rsidRPr="009F0D65">
        <w:rPr>
          <w:rFonts w:ascii="Times New Roman" w:hAnsi="Times New Roman"/>
        </w:rPr>
        <w:t xml:space="preserve">        Problemy Opiekuńczo-Wychowawcze. 2010, nr 4, s. 29-33</w:t>
      </w:r>
    </w:p>
    <w:p w:rsidR="00B53036" w:rsidRDefault="00B53036" w:rsidP="00EC0E5F">
      <w:r>
        <w:t xml:space="preserve">9.   Szala Elżbieta / Najważniejsze, aby dziecko trafiło do nas jak  </w:t>
      </w:r>
    </w:p>
    <w:p w:rsidR="00B53036" w:rsidRDefault="00B53036" w:rsidP="00EC0E5F">
      <w:r>
        <w:t xml:space="preserve">       najwcześniej // Dysleksja. 2012, nr 2, s. 36-42</w:t>
      </w:r>
    </w:p>
    <w:p w:rsidR="00B53036" w:rsidRDefault="00B53036" w:rsidP="00EC0E5F">
      <w:r>
        <w:t>10.  Żyła Magdalena / Jedynak zdetronizowany  // Doradca Nauczyciela Przedszkola. 2012, nr 7,</w:t>
      </w:r>
    </w:p>
    <w:p w:rsidR="00B53036" w:rsidRDefault="00B53036">
      <w:r>
        <w:t xml:space="preserve">        s. 54- 56</w:t>
      </w:r>
    </w:p>
    <w:sectPr w:rsidR="00B53036" w:rsidSect="007E0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4DC"/>
    <w:multiLevelType w:val="hybridMultilevel"/>
    <w:tmpl w:val="CDB054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A97AED"/>
    <w:multiLevelType w:val="hybridMultilevel"/>
    <w:tmpl w:val="6D0A88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5E01D0"/>
    <w:multiLevelType w:val="hybridMultilevel"/>
    <w:tmpl w:val="BB369F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4D3"/>
    <w:rsid w:val="00505C96"/>
    <w:rsid w:val="00765E8E"/>
    <w:rsid w:val="007E0F5C"/>
    <w:rsid w:val="0088537E"/>
    <w:rsid w:val="009F0D65"/>
    <w:rsid w:val="00B53036"/>
    <w:rsid w:val="00B85A20"/>
    <w:rsid w:val="00BC34D3"/>
    <w:rsid w:val="00EC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0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515</Words>
  <Characters>3090</Characters>
  <Application>Microsoft Office Outlook</Application>
  <DocSecurity>0</DocSecurity>
  <Lines>0</Lines>
  <Paragraphs>0</Paragraphs>
  <ScaleCrop>false</ScaleCrop>
  <Company>Dolnośląska Biblioteka Pedagogiczna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Dolnośląska Biblioteka Pedagogiczna</dc:creator>
  <cp:keywords/>
  <dc:description/>
  <cp:lastModifiedBy>PCEiK</cp:lastModifiedBy>
  <cp:revision>3</cp:revision>
  <dcterms:created xsi:type="dcterms:W3CDTF">2016-10-26T11:09:00Z</dcterms:created>
  <dcterms:modified xsi:type="dcterms:W3CDTF">2016-10-27T09:47:00Z</dcterms:modified>
</cp:coreProperties>
</file>