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30" w:rsidRDefault="007D1D30" w:rsidP="000314CD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7D1D30" w:rsidRPr="0085660B" w:rsidRDefault="007D1D30" w:rsidP="000314CD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85660B">
        <w:rPr>
          <w:rFonts w:ascii="Times New Roman" w:hAnsi="Times New Roman"/>
          <w:b/>
          <w:sz w:val="28"/>
          <w:szCs w:val="28"/>
        </w:rPr>
        <w:t>PRZYRODA W SZKOLE</w:t>
      </w:r>
      <w:bookmarkStart w:id="0" w:name="_GoBack"/>
      <w:bookmarkEnd w:id="0"/>
    </w:p>
    <w:p w:rsidR="007D1D30" w:rsidRDefault="007D1D30" w:rsidP="0085660B"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bibliograficzne w wyborze</w:t>
      </w:r>
    </w:p>
    <w:p w:rsidR="007D1D30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Wydawnictwa zwarte: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1. Adamkiewicz Dorota,  Łęska Joanna / Badacze natury. Podkowa Leśna : MD Melania  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Dzieduszycka, 2010.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2. Budniak Alina / Edukacja społeczno-przyrodnicza dzieci w wieku przedszkolnym i 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młodszym szkolnym : podręcznik dla studentów. Kraków : Oficyna Wydawnicza "Impuls", 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2009.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3. Kulik Ryszard / Zrozumieć siebie na nowo: 10 zasad jak uczyć o przyrodzie, by poszerzyć 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swoje małe Ja. Bystra : Pracownia na Rzecz Wszystkich Istot, 2010.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Wersja elektroniczna książki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>4. Przyroda z klasą : podręcznik dla klasy 4 szkoły podstawowej. Poznań : LektorKlett, 2012.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Wersja elektroniczna książki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5. Repetytorium szóstoklasisty : teoria, przykłady, zadania, sprawdziany, odpowiedzi : język 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polski, matematyka, historia, przyroda, informatyka, plastyka, technika, etyka, sprawdzian / 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Warszawa ; Bielsko-Biała : Wydawnictwo Szkolne  PWN, 2009.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6. Stasica Jadwiga / Przyroda 160 pomysłów na zajęcia zintegrowane w klasach i-III. Kraków 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: Oficyna Wydawnicza "Impuls", 2008.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7.  Zbigniew Marciniak, Ewa Bartnik / Edukacja przyrodnicza w szkole podstawowej, 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 gimnazjum i liceum : przyroda, geografia, biologia, chemia, fizyka. [S.l. : s.n., 2009].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 Wersja elektroniczna książki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        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  <w:r w:rsidRPr="000314CD">
        <w:rPr>
          <w:rFonts w:ascii="Times New Roman" w:hAnsi="Times New Roman"/>
          <w:b/>
          <w:sz w:val="24"/>
          <w:szCs w:val="24"/>
          <w:u w:val="single"/>
        </w:rPr>
        <w:t xml:space="preserve"> Artykuły z czasopism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1.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4CD">
        <w:rPr>
          <w:rFonts w:ascii="Times New Roman" w:hAnsi="Times New Roman"/>
          <w:sz w:val="24"/>
          <w:szCs w:val="24"/>
        </w:rPr>
        <w:t xml:space="preserve">Graclik Agnieszka / Zdumiewające strategie zdobywania pokarmu przez 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4CD">
        <w:rPr>
          <w:rFonts w:ascii="Times New Roman" w:hAnsi="Times New Roman"/>
          <w:sz w:val="24"/>
          <w:szCs w:val="24"/>
        </w:rPr>
        <w:t xml:space="preserve"> Bezkręgowce // Biologia w Szkole z Przyroda. 2016, nr 2, s. [43]-  [46]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i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4CD">
        <w:rPr>
          <w:rFonts w:ascii="Times New Roman" w:hAnsi="Times New Roman"/>
          <w:i/>
          <w:sz w:val="24"/>
          <w:szCs w:val="24"/>
        </w:rPr>
        <w:t xml:space="preserve">Artykuły cyfrowe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314CD">
        <w:rPr>
          <w:rFonts w:ascii="Times New Roman" w:hAnsi="Times New Roman"/>
          <w:sz w:val="24"/>
          <w:szCs w:val="24"/>
        </w:rPr>
        <w:t xml:space="preserve">2.  Jeszka Wojciech / Dlaczego rośliny produkujące substancje o 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      właściwościach narkotycznych // Biologia w Szkole z Przyroda. 2014, 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      nr 2, s.40-43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i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      </w:t>
      </w:r>
      <w:r w:rsidRPr="000314CD">
        <w:rPr>
          <w:rFonts w:ascii="Times New Roman" w:hAnsi="Times New Roman"/>
          <w:i/>
          <w:sz w:val="24"/>
          <w:szCs w:val="24"/>
        </w:rPr>
        <w:t>Artykuły cyfrowe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3.   Kubala-Kulpinska Aleksandra / Nauka przyjazna dla mózgu : wybierz    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      swój styl //Biologia w Szkole z Przyroda. 2016, nr 2, s. 34-38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314CD">
        <w:rPr>
          <w:rFonts w:ascii="Times New Roman" w:hAnsi="Times New Roman"/>
          <w:sz w:val="24"/>
          <w:szCs w:val="24"/>
        </w:rPr>
        <w:t>4.  Kulus Katarzyna / Człowiek i środowisko : gra dydaktyczna  //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314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314CD">
        <w:rPr>
          <w:rFonts w:ascii="Times New Roman" w:hAnsi="Times New Roman"/>
          <w:sz w:val="24"/>
          <w:szCs w:val="24"/>
        </w:rPr>
        <w:t>Biologia w Szkole z Przyroda. 2016, nr 2, s. 52-59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5.  Luba Malgorzata / Ćwicz swoja intuicję // Biologia w Szkole z 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  Przyroda. 2016, nr 2, s. 30-33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  Artykuły cyfrowe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6.   Melosik Iwona / Dlaczego seks jest potrzebny ? : kilka słów o tym, 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  Kto będzie ojcem moich dzieci  // Biologia w Szkole z Przyroda .    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  2016,nr 1, s. [11]-15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  Artykuły cyfrowe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7.   Melosik  Iwona / Wielkie wymieranie // Biologia w Szkole z Przyroda. 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  2016, nr 2, s. 4-10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8.   Ostrowski Damian / Co w śniegu piszczy, a właściwie po nim kroczy? //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  Biologia w Szkole z Przyroda. 2016, nr 1, s. [4]-10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>9.   Ostrowski Damian / Informacje zostawiane przez zwierzęta //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  Biologia w Szkole z Przyroda. 2016, nr 2, s. 18-24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10. Pilipczuk Joanna / E-lekcja - lekcja z wykorzystaniem internetu //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  Biologia w Szkole z Przyroda. 2013, nr 1, s. 34-40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 Artykuły cyfrowe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>11. Ples Marek / Niezwykle barwy : o barwnikach roślinnych //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  Biologia w Szkole z Przyroda. 2016, nr 2, s. [60]-6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>12. Ples  Marek / O rosiczce słów kilka, czyli wyhoduj żywą muchołapkę //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  Biologia w Szkole z Przyroda. 2016, nr 1, s. [51]-[52]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13.  Stajszczyk Marek / Łabędź niemy // Biologia w Szkole z Przyrodą. 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   2016,nr 1, s. 16-20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14.  Stajszczyk Marek / Niedźwiedź brunatny // Biologia w Szkole z   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      Przyroda. 2016, nr 2, s. [11]-12.</w:t>
      </w: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0314CD">
        <w:rPr>
          <w:rFonts w:ascii="Times New Roman" w:hAnsi="Times New Roman"/>
          <w:sz w:val="24"/>
          <w:szCs w:val="24"/>
        </w:rPr>
        <w:t xml:space="preserve"> </w:t>
      </w:r>
    </w:p>
    <w:p w:rsidR="007D1D30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 w:rsidRPr="0085660B">
        <w:rPr>
          <w:rFonts w:ascii="Times New Roman" w:hAnsi="Times New Roman"/>
          <w:b/>
          <w:sz w:val="24"/>
          <w:szCs w:val="24"/>
        </w:rPr>
        <w:t>Polecane czasopismo</w:t>
      </w:r>
      <w:r>
        <w:rPr>
          <w:rFonts w:ascii="Times New Roman" w:hAnsi="Times New Roman"/>
          <w:sz w:val="24"/>
          <w:szCs w:val="24"/>
        </w:rPr>
        <w:t>:</w:t>
      </w:r>
    </w:p>
    <w:p w:rsidR="007D1D30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</w:p>
    <w:p w:rsidR="007D1D30" w:rsidRPr="000314CD" w:rsidRDefault="007D1D30" w:rsidP="00A243F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„Biologia w szkole”</w:t>
      </w:r>
    </w:p>
    <w:sectPr w:rsidR="007D1D30" w:rsidRPr="000314CD" w:rsidSect="00F36F5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CAC"/>
    <w:rsid w:val="000314CD"/>
    <w:rsid w:val="00046BD6"/>
    <w:rsid w:val="007403F1"/>
    <w:rsid w:val="007D1D30"/>
    <w:rsid w:val="0085660B"/>
    <w:rsid w:val="00995686"/>
    <w:rsid w:val="00A243FD"/>
    <w:rsid w:val="00CE6CAC"/>
    <w:rsid w:val="00F3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482</Words>
  <Characters>2897</Characters>
  <Application>Microsoft Office Outlook</Application>
  <DocSecurity>0</DocSecurity>
  <Lines>0</Lines>
  <Paragraphs>0</Paragraphs>
  <ScaleCrop>false</ScaleCrop>
  <Company>Dolnośląska Biblioteka Pedagogiczna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Dolnośląska Biblioteka Pedagogiczna</dc:creator>
  <cp:keywords/>
  <dc:description/>
  <cp:lastModifiedBy>PCEiK</cp:lastModifiedBy>
  <cp:revision>4</cp:revision>
  <dcterms:created xsi:type="dcterms:W3CDTF">2016-10-20T13:12:00Z</dcterms:created>
  <dcterms:modified xsi:type="dcterms:W3CDTF">2016-10-24T15:24:00Z</dcterms:modified>
</cp:coreProperties>
</file>